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2EE" w:rsidRDefault="007E12EE" w:rsidP="007E12EE">
      <w:pPr>
        <w:sectPr w:rsidR="007E12EE">
          <w:pgSz w:w="11909" w:h="16834"/>
          <w:pgMar w:top="360" w:right="1721" w:bottom="360" w:left="7056" w:header="720" w:footer="720" w:gutter="0"/>
          <w:cols w:num="3" w:space="720" w:equalWidth="0">
            <w:col w:w="720" w:space="0"/>
            <w:col w:w="900" w:space="29"/>
            <w:col w:w="1742"/>
          </w:cols>
        </w:sectPr>
      </w:pPr>
    </w:p>
    <w:p w:rsidR="007E12EE" w:rsidRDefault="007E12EE" w:rsidP="007E12EE"/>
    <w:p w:rsidR="007E12EE" w:rsidRPr="00D806E2" w:rsidRDefault="007E12EE" w:rsidP="007E12EE">
      <w:pPr>
        <w:jc w:val="center"/>
        <w:rPr>
          <w:sz w:val="28"/>
          <w:szCs w:val="28"/>
        </w:rPr>
      </w:pPr>
      <w:r w:rsidRPr="00D806E2">
        <w:rPr>
          <w:sz w:val="28"/>
          <w:szCs w:val="28"/>
        </w:rPr>
        <w:t>Ханты-Мансийский автономный округ – Югра</w:t>
      </w:r>
    </w:p>
    <w:p w:rsidR="007E12EE" w:rsidRPr="00D806E2" w:rsidRDefault="007E12EE" w:rsidP="007E12EE">
      <w:pPr>
        <w:jc w:val="center"/>
        <w:rPr>
          <w:sz w:val="28"/>
          <w:szCs w:val="28"/>
        </w:rPr>
      </w:pPr>
      <w:r w:rsidRPr="00D806E2">
        <w:rPr>
          <w:sz w:val="28"/>
          <w:szCs w:val="28"/>
        </w:rPr>
        <w:t>Ханты-Мансийский район</w:t>
      </w:r>
    </w:p>
    <w:p w:rsidR="007E12EE" w:rsidRPr="00D806E2" w:rsidRDefault="007E12EE" w:rsidP="007E12EE">
      <w:pPr>
        <w:jc w:val="center"/>
        <w:rPr>
          <w:sz w:val="28"/>
          <w:szCs w:val="28"/>
        </w:rPr>
      </w:pPr>
      <w:r w:rsidRPr="00D806E2">
        <w:rPr>
          <w:sz w:val="28"/>
          <w:szCs w:val="28"/>
        </w:rPr>
        <w:t>МУНИЦИПАЛЬНОЕ ОБРАЗОВАНИЕ</w:t>
      </w:r>
    </w:p>
    <w:p w:rsidR="007E12EE" w:rsidRPr="00D806E2" w:rsidRDefault="007E12EE" w:rsidP="007E12EE">
      <w:pPr>
        <w:jc w:val="center"/>
        <w:rPr>
          <w:sz w:val="28"/>
          <w:szCs w:val="28"/>
        </w:rPr>
      </w:pPr>
      <w:r w:rsidRPr="00D806E2">
        <w:rPr>
          <w:sz w:val="28"/>
          <w:szCs w:val="28"/>
        </w:rPr>
        <w:t>СЕЛЬСКОЕ ПОСЕЛЕНИЕ ВЫКАТНОЙ</w:t>
      </w:r>
    </w:p>
    <w:p w:rsidR="007E12EE" w:rsidRPr="00D806E2" w:rsidRDefault="007E12EE" w:rsidP="007E12EE">
      <w:pPr>
        <w:jc w:val="center"/>
        <w:rPr>
          <w:sz w:val="28"/>
          <w:szCs w:val="28"/>
        </w:rPr>
      </w:pPr>
    </w:p>
    <w:p w:rsidR="007E12EE" w:rsidRPr="00D806E2" w:rsidRDefault="007E12EE" w:rsidP="006C0643">
      <w:pPr>
        <w:jc w:val="center"/>
        <w:rPr>
          <w:b/>
          <w:sz w:val="28"/>
          <w:szCs w:val="28"/>
        </w:rPr>
      </w:pPr>
      <w:r w:rsidRPr="00D806E2">
        <w:rPr>
          <w:b/>
          <w:sz w:val="28"/>
          <w:szCs w:val="28"/>
        </w:rPr>
        <w:t>ГЛАВА СЕЛЬСКОГО ПОСЕЛЕНИЯ</w:t>
      </w:r>
    </w:p>
    <w:p w:rsidR="007E12EE" w:rsidRPr="00D806E2" w:rsidRDefault="007E12EE" w:rsidP="006C0643">
      <w:pPr>
        <w:jc w:val="center"/>
        <w:rPr>
          <w:b/>
          <w:sz w:val="28"/>
          <w:szCs w:val="28"/>
        </w:rPr>
      </w:pPr>
    </w:p>
    <w:p w:rsidR="007E12EE" w:rsidRPr="00D806E2" w:rsidRDefault="007E12EE" w:rsidP="006C06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E12EE" w:rsidRDefault="007E12EE" w:rsidP="006C0643">
      <w:pPr>
        <w:jc w:val="center"/>
      </w:pPr>
    </w:p>
    <w:p w:rsidR="007E12EE" w:rsidRDefault="007E12EE" w:rsidP="006C0643"/>
    <w:p w:rsidR="007E12EE" w:rsidRPr="0020306C" w:rsidRDefault="007E12EE" w:rsidP="003700AB">
      <w:pPr>
        <w:tabs>
          <w:tab w:val="left" w:pos="6715"/>
        </w:tabs>
        <w:ind w:left="284"/>
        <w:rPr>
          <w:sz w:val="28"/>
          <w:szCs w:val="28"/>
        </w:rPr>
      </w:pPr>
      <w:r w:rsidRPr="0020306C">
        <w:rPr>
          <w:sz w:val="28"/>
          <w:szCs w:val="28"/>
        </w:rPr>
        <w:t>От</w:t>
      </w:r>
      <w:r w:rsidR="007551A1">
        <w:rPr>
          <w:sz w:val="28"/>
          <w:szCs w:val="28"/>
        </w:rPr>
        <w:t xml:space="preserve"> </w:t>
      </w:r>
      <w:r w:rsidR="007906EE">
        <w:rPr>
          <w:sz w:val="28"/>
          <w:szCs w:val="28"/>
        </w:rPr>
        <w:t>10.11</w:t>
      </w:r>
      <w:r w:rsidR="001803BD">
        <w:rPr>
          <w:sz w:val="28"/>
          <w:szCs w:val="28"/>
        </w:rPr>
        <w:t>.</w:t>
      </w:r>
      <w:r>
        <w:rPr>
          <w:sz w:val="28"/>
          <w:szCs w:val="28"/>
        </w:rPr>
        <w:t>2008</w:t>
      </w:r>
      <w:r w:rsidRPr="0020306C">
        <w:rPr>
          <w:sz w:val="28"/>
          <w:szCs w:val="28"/>
        </w:rPr>
        <w:tab/>
        <w:t xml:space="preserve">         </w:t>
      </w:r>
      <w:r w:rsidR="00886D9E">
        <w:rPr>
          <w:sz w:val="28"/>
          <w:szCs w:val="28"/>
        </w:rPr>
        <w:t xml:space="preserve">              </w:t>
      </w:r>
      <w:r w:rsidRPr="0020306C">
        <w:rPr>
          <w:sz w:val="28"/>
          <w:szCs w:val="28"/>
        </w:rPr>
        <w:t xml:space="preserve"> №  </w:t>
      </w:r>
      <w:r w:rsidR="007551A1">
        <w:rPr>
          <w:sz w:val="28"/>
          <w:szCs w:val="28"/>
        </w:rPr>
        <w:t>25</w:t>
      </w:r>
    </w:p>
    <w:p w:rsidR="006C0643" w:rsidRDefault="003700AB" w:rsidP="003700AB">
      <w:pPr>
        <w:rPr>
          <w:sz w:val="28"/>
          <w:szCs w:val="28"/>
        </w:rPr>
      </w:pPr>
      <w:r>
        <w:rPr>
          <w:sz w:val="28"/>
          <w:szCs w:val="28"/>
        </w:rPr>
        <w:t xml:space="preserve">    п. Выкатной</w:t>
      </w:r>
    </w:p>
    <w:p w:rsidR="00815992" w:rsidRDefault="00815992" w:rsidP="003700AB">
      <w:pPr>
        <w:rPr>
          <w:sz w:val="28"/>
          <w:szCs w:val="28"/>
        </w:rPr>
      </w:pPr>
    </w:p>
    <w:p w:rsidR="00815992" w:rsidRPr="00C07300" w:rsidRDefault="00815992" w:rsidP="003700AB">
      <w:pPr>
        <w:rPr>
          <w:sz w:val="28"/>
          <w:szCs w:val="28"/>
        </w:rPr>
        <w:sectPr w:rsidR="00815992" w:rsidRPr="00C07300" w:rsidSect="007E12EE">
          <w:type w:val="continuous"/>
          <w:pgSz w:w="11909" w:h="16834"/>
          <w:pgMar w:top="567" w:right="360" w:bottom="360" w:left="1202" w:header="720" w:footer="720" w:gutter="0"/>
          <w:cols w:space="720"/>
        </w:sectPr>
      </w:pPr>
    </w:p>
    <w:p w:rsidR="00815992" w:rsidRDefault="00815992" w:rsidP="00815992">
      <w:pPr>
        <w:shd w:val="clear" w:color="auto" w:fill="FFFFFF"/>
        <w:spacing w:line="317" w:lineRule="exact"/>
        <w:ind w:left="14" w:right="4666"/>
      </w:pPr>
      <w:r>
        <w:rPr>
          <w:spacing w:val="-2"/>
          <w:sz w:val="28"/>
          <w:szCs w:val="28"/>
        </w:rPr>
        <w:lastRenderedPageBreak/>
        <w:t xml:space="preserve">О межведомственном Совете при главе </w:t>
      </w:r>
      <w:r w:rsidR="003E1FA3">
        <w:rPr>
          <w:sz w:val="28"/>
          <w:szCs w:val="28"/>
        </w:rPr>
        <w:t xml:space="preserve">сельского поселения Выкатной </w:t>
      </w:r>
      <w:r>
        <w:rPr>
          <w:sz w:val="28"/>
          <w:szCs w:val="28"/>
        </w:rPr>
        <w:t xml:space="preserve"> по противодействию коррупции</w:t>
      </w:r>
    </w:p>
    <w:p w:rsidR="00815992" w:rsidRDefault="00815992" w:rsidP="00815992">
      <w:pPr>
        <w:shd w:val="clear" w:color="auto" w:fill="FFFFFF"/>
        <w:spacing w:before="324" w:line="317" w:lineRule="exact"/>
        <w:ind w:left="7" w:firstLine="698"/>
        <w:jc w:val="both"/>
      </w:pPr>
      <w:r>
        <w:rPr>
          <w:sz w:val="28"/>
          <w:szCs w:val="28"/>
        </w:rPr>
        <w:t>В соответствии с Законом Ханты-Мансийского автономного округа -Югры от 25 сентября 2008 года № 86-оз «О мерах по противодействию коррупции в Ханты-Мансийском автономном округе - Югре», в целях реализации постановления Губернатора Ханты-Мансийского автономного округа - Югры от 23 июля 2008 года № 90 «О межведомственном Совете при Губернаторе Ханты-Мансийского автономного округа-Югры по противодействию коррупции»</w:t>
      </w:r>
      <w:r w:rsidR="003E1FA3">
        <w:rPr>
          <w:sz w:val="28"/>
          <w:szCs w:val="28"/>
        </w:rPr>
        <w:t xml:space="preserve">, </w:t>
      </w:r>
      <w:r w:rsidR="003E1FA3" w:rsidRPr="00815B5A">
        <w:rPr>
          <w:sz w:val="28"/>
          <w:szCs w:val="28"/>
        </w:rPr>
        <w:t>постановления главы Ханты-Мансийского района от 24 октября 2008 года</w:t>
      </w:r>
      <w:r w:rsidR="003E1F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эффективного решения вопросов противодействия коррупции и устранения причин, её порождающих:</w:t>
      </w:r>
    </w:p>
    <w:p w:rsidR="00815992" w:rsidRDefault="00815992" w:rsidP="00815992">
      <w:pPr>
        <w:shd w:val="clear" w:color="auto" w:fill="FFFFFF"/>
        <w:tabs>
          <w:tab w:val="left" w:pos="1015"/>
        </w:tabs>
        <w:spacing w:before="324" w:line="310" w:lineRule="exact"/>
        <w:ind w:left="7" w:right="14" w:firstLine="749"/>
        <w:jc w:val="both"/>
      </w:pPr>
      <w:r>
        <w:rPr>
          <w:spacing w:val="-30"/>
          <w:sz w:val="28"/>
          <w:szCs w:val="28"/>
        </w:rPr>
        <w:t>1.</w:t>
      </w:r>
      <w:r>
        <w:rPr>
          <w:sz w:val="28"/>
          <w:szCs w:val="28"/>
        </w:rPr>
        <w:tab/>
      </w:r>
      <w:r w:rsidR="003E1FA3"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Образовать межведомственный Совет при главе </w:t>
      </w:r>
      <w:r w:rsidR="003E1FA3">
        <w:rPr>
          <w:spacing w:val="-2"/>
          <w:sz w:val="28"/>
          <w:szCs w:val="28"/>
        </w:rPr>
        <w:t>сельского поселения Выкатной</w:t>
      </w:r>
      <w:r>
        <w:rPr>
          <w:sz w:val="28"/>
          <w:szCs w:val="28"/>
        </w:rPr>
        <w:t xml:space="preserve"> по противодействию коррупции (далее</w:t>
      </w:r>
      <w:r w:rsidR="003E1FA3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3E1FA3">
        <w:rPr>
          <w:sz w:val="28"/>
          <w:szCs w:val="28"/>
        </w:rPr>
        <w:t xml:space="preserve"> </w:t>
      </w:r>
      <w:r>
        <w:rPr>
          <w:sz w:val="28"/>
          <w:szCs w:val="28"/>
        </w:rPr>
        <w:t>Совет) в составе согласно</w:t>
      </w:r>
      <w:r>
        <w:rPr>
          <w:sz w:val="28"/>
          <w:szCs w:val="28"/>
        </w:rPr>
        <w:br/>
        <w:t>приложению 1.</w:t>
      </w:r>
    </w:p>
    <w:p w:rsidR="00815992" w:rsidRDefault="00815992" w:rsidP="00815992">
      <w:pPr>
        <w:shd w:val="clear" w:color="auto" w:fill="FFFFFF"/>
        <w:tabs>
          <w:tab w:val="left" w:pos="1138"/>
        </w:tabs>
        <w:spacing w:before="338" w:line="310" w:lineRule="exact"/>
        <w:ind w:left="7" w:right="22" w:firstLine="713"/>
        <w:jc w:val="both"/>
      </w:pPr>
      <w:r>
        <w:rPr>
          <w:spacing w:val="-12"/>
          <w:sz w:val="28"/>
          <w:szCs w:val="28"/>
        </w:rPr>
        <w:t>2.</w:t>
      </w:r>
      <w:r>
        <w:rPr>
          <w:sz w:val="28"/>
          <w:szCs w:val="28"/>
        </w:rPr>
        <w:tab/>
        <w:t>Утвердить Положение о межведомственном Совете при главе</w:t>
      </w:r>
      <w:r>
        <w:rPr>
          <w:sz w:val="28"/>
          <w:szCs w:val="28"/>
        </w:rPr>
        <w:br/>
      </w:r>
      <w:r w:rsidR="003E1FA3">
        <w:rPr>
          <w:sz w:val="28"/>
          <w:szCs w:val="28"/>
        </w:rPr>
        <w:t>сельского поселения Выкатной</w:t>
      </w:r>
      <w:r>
        <w:rPr>
          <w:sz w:val="28"/>
          <w:szCs w:val="28"/>
        </w:rPr>
        <w:t xml:space="preserve"> по противодействию коррупции согласно</w:t>
      </w:r>
      <w:r>
        <w:rPr>
          <w:sz w:val="28"/>
          <w:szCs w:val="28"/>
        </w:rPr>
        <w:br/>
        <w:t>приложению 2.</w:t>
      </w:r>
    </w:p>
    <w:p w:rsidR="00815992" w:rsidRDefault="00815992" w:rsidP="00815992">
      <w:pPr>
        <w:shd w:val="clear" w:color="auto" w:fill="FFFFFF"/>
        <w:tabs>
          <w:tab w:val="left" w:pos="929"/>
        </w:tabs>
        <w:ind w:left="-142"/>
        <w:rPr>
          <w:spacing w:val="-12"/>
          <w:sz w:val="28"/>
          <w:szCs w:val="28"/>
        </w:rPr>
      </w:pPr>
    </w:p>
    <w:p w:rsidR="003E1FA3" w:rsidRDefault="003E1FA3" w:rsidP="00815992">
      <w:pPr>
        <w:shd w:val="clear" w:color="auto" w:fill="FFFFFF"/>
        <w:tabs>
          <w:tab w:val="left" w:pos="929"/>
        </w:tabs>
        <w:ind w:left="-142"/>
        <w:rPr>
          <w:sz w:val="28"/>
          <w:szCs w:val="28"/>
        </w:rPr>
      </w:pPr>
      <w:r>
        <w:rPr>
          <w:spacing w:val="-12"/>
          <w:sz w:val="28"/>
          <w:szCs w:val="28"/>
        </w:rPr>
        <w:t xml:space="preserve">               3.   Контроль за выполнением постановления оставляю за собой.</w:t>
      </w:r>
    </w:p>
    <w:p w:rsidR="00815992" w:rsidRDefault="00815992" w:rsidP="00815992">
      <w:pPr>
        <w:shd w:val="clear" w:color="auto" w:fill="FFFFFF"/>
        <w:tabs>
          <w:tab w:val="left" w:pos="1793"/>
        </w:tabs>
        <w:ind w:right="594"/>
        <w:rPr>
          <w:spacing w:val="-1"/>
          <w:sz w:val="28"/>
          <w:szCs w:val="28"/>
        </w:rPr>
      </w:pPr>
    </w:p>
    <w:p w:rsidR="00815992" w:rsidRDefault="00815992" w:rsidP="00815992">
      <w:pPr>
        <w:shd w:val="clear" w:color="auto" w:fill="FFFFFF"/>
        <w:tabs>
          <w:tab w:val="left" w:pos="1793"/>
        </w:tabs>
        <w:ind w:left="284" w:right="594"/>
        <w:rPr>
          <w:spacing w:val="-1"/>
          <w:sz w:val="28"/>
          <w:szCs w:val="28"/>
        </w:rPr>
      </w:pPr>
    </w:p>
    <w:p w:rsidR="00815992" w:rsidRDefault="00815992" w:rsidP="00815992">
      <w:pPr>
        <w:shd w:val="clear" w:color="auto" w:fill="FFFFFF"/>
        <w:tabs>
          <w:tab w:val="left" w:pos="1793"/>
        </w:tabs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Глава </w:t>
      </w:r>
    </w:p>
    <w:p w:rsidR="00815992" w:rsidRPr="00173C68" w:rsidRDefault="00815992" w:rsidP="00815992">
      <w:pPr>
        <w:shd w:val="clear" w:color="auto" w:fill="FFFFFF"/>
        <w:tabs>
          <w:tab w:val="left" w:pos="1793"/>
        </w:tabs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сельского поселения                                                                А.А.Иванов</w:t>
      </w:r>
    </w:p>
    <w:p w:rsidR="00461713" w:rsidRPr="00747233" w:rsidRDefault="00461713" w:rsidP="00E77613">
      <w:pPr>
        <w:shd w:val="clear" w:color="auto" w:fill="FFFFFF"/>
        <w:tabs>
          <w:tab w:val="left" w:pos="929"/>
        </w:tabs>
        <w:rPr>
          <w:spacing w:val="-12"/>
          <w:sz w:val="28"/>
          <w:szCs w:val="28"/>
        </w:rPr>
      </w:pPr>
    </w:p>
    <w:p w:rsidR="00392EEE" w:rsidRDefault="00392EEE" w:rsidP="00B329AD">
      <w:pPr>
        <w:shd w:val="clear" w:color="auto" w:fill="FFFFFF"/>
        <w:spacing w:line="310" w:lineRule="exact"/>
        <w:ind w:right="58"/>
        <w:jc w:val="right"/>
        <w:rPr>
          <w:spacing w:val="-1"/>
          <w:sz w:val="28"/>
          <w:szCs w:val="28"/>
        </w:rPr>
      </w:pPr>
    </w:p>
    <w:p w:rsidR="00392EEE" w:rsidRDefault="00392EEE" w:rsidP="00B329AD">
      <w:pPr>
        <w:shd w:val="clear" w:color="auto" w:fill="FFFFFF"/>
        <w:spacing w:line="310" w:lineRule="exact"/>
        <w:ind w:right="58"/>
        <w:jc w:val="right"/>
        <w:rPr>
          <w:spacing w:val="-1"/>
          <w:sz w:val="28"/>
          <w:szCs w:val="28"/>
        </w:rPr>
      </w:pPr>
    </w:p>
    <w:p w:rsidR="00392EEE" w:rsidRDefault="00392EEE" w:rsidP="00B329AD">
      <w:pPr>
        <w:shd w:val="clear" w:color="auto" w:fill="FFFFFF"/>
        <w:spacing w:line="310" w:lineRule="exact"/>
        <w:ind w:right="58"/>
        <w:jc w:val="right"/>
        <w:rPr>
          <w:spacing w:val="-1"/>
          <w:sz w:val="28"/>
          <w:szCs w:val="28"/>
        </w:rPr>
      </w:pPr>
    </w:p>
    <w:p w:rsidR="00392EEE" w:rsidRDefault="00392EEE" w:rsidP="00B329AD">
      <w:pPr>
        <w:shd w:val="clear" w:color="auto" w:fill="FFFFFF"/>
        <w:spacing w:line="310" w:lineRule="exact"/>
        <w:ind w:right="58"/>
        <w:jc w:val="right"/>
        <w:rPr>
          <w:spacing w:val="-1"/>
          <w:sz w:val="28"/>
          <w:szCs w:val="28"/>
        </w:rPr>
      </w:pPr>
    </w:p>
    <w:p w:rsidR="00392EEE" w:rsidRDefault="00392EEE" w:rsidP="00B329AD">
      <w:pPr>
        <w:shd w:val="clear" w:color="auto" w:fill="FFFFFF"/>
        <w:spacing w:line="310" w:lineRule="exact"/>
        <w:ind w:right="58"/>
        <w:jc w:val="right"/>
        <w:rPr>
          <w:spacing w:val="-1"/>
          <w:sz w:val="28"/>
          <w:szCs w:val="28"/>
        </w:rPr>
      </w:pPr>
    </w:p>
    <w:p w:rsidR="00392EEE" w:rsidRDefault="00392EEE" w:rsidP="00B329AD">
      <w:pPr>
        <w:shd w:val="clear" w:color="auto" w:fill="FFFFFF"/>
        <w:spacing w:line="310" w:lineRule="exact"/>
        <w:ind w:right="58"/>
        <w:jc w:val="right"/>
        <w:rPr>
          <w:spacing w:val="-1"/>
          <w:sz w:val="28"/>
          <w:szCs w:val="28"/>
        </w:rPr>
      </w:pPr>
    </w:p>
    <w:p w:rsidR="003E1FA3" w:rsidRDefault="003E1FA3" w:rsidP="00B329AD">
      <w:pPr>
        <w:shd w:val="clear" w:color="auto" w:fill="FFFFFF"/>
        <w:spacing w:line="310" w:lineRule="exact"/>
        <w:ind w:right="58"/>
        <w:jc w:val="right"/>
        <w:rPr>
          <w:spacing w:val="-1"/>
          <w:sz w:val="28"/>
          <w:szCs w:val="28"/>
        </w:rPr>
      </w:pPr>
    </w:p>
    <w:p w:rsidR="003E1FA3" w:rsidRDefault="003E1FA3" w:rsidP="003E1FA3">
      <w:pPr>
        <w:shd w:val="clear" w:color="auto" w:fill="FFFFFF"/>
        <w:spacing w:line="310" w:lineRule="exact"/>
        <w:ind w:right="58"/>
        <w:jc w:val="right"/>
        <w:rPr>
          <w:spacing w:val="-1"/>
          <w:sz w:val="28"/>
          <w:szCs w:val="28"/>
        </w:rPr>
      </w:pPr>
    </w:p>
    <w:p w:rsidR="003E1FA3" w:rsidRDefault="003E1FA3" w:rsidP="003E1FA3">
      <w:pPr>
        <w:shd w:val="clear" w:color="auto" w:fill="FFFFFF"/>
        <w:spacing w:line="310" w:lineRule="exact"/>
        <w:ind w:right="58"/>
        <w:jc w:val="right"/>
      </w:pPr>
      <w:r>
        <w:rPr>
          <w:spacing w:val="-1"/>
          <w:sz w:val="28"/>
          <w:szCs w:val="28"/>
        </w:rPr>
        <w:lastRenderedPageBreak/>
        <w:t>Приложение 1</w:t>
      </w:r>
    </w:p>
    <w:p w:rsidR="003E1FA3" w:rsidRDefault="003E1FA3" w:rsidP="003E1FA3">
      <w:pPr>
        <w:shd w:val="clear" w:color="auto" w:fill="FFFFFF"/>
        <w:spacing w:line="310" w:lineRule="exact"/>
        <w:ind w:right="50"/>
        <w:jc w:val="right"/>
      </w:pPr>
      <w:r>
        <w:rPr>
          <w:sz w:val="28"/>
          <w:szCs w:val="28"/>
        </w:rPr>
        <w:t>к постановлению главы</w:t>
      </w:r>
    </w:p>
    <w:p w:rsidR="003E1FA3" w:rsidRDefault="003E1FA3" w:rsidP="003E1FA3">
      <w:pPr>
        <w:shd w:val="clear" w:color="auto" w:fill="FFFFFF"/>
        <w:spacing w:line="310" w:lineRule="exact"/>
        <w:ind w:right="43"/>
        <w:jc w:val="right"/>
      </w:pPr>
      <w:r>
        <w:rPr>
          <w:sz w:val="28"/>
          <w:szCs w:val="28"/>
        </w:rPr>
        <w:t>сельского поселения Выкатной</w:t>
      </w:r>
    </w:p>
    <w:p w:rsidR="003E1FA3" w:rsidRDefault="003E1FA3" w:rsidP="003E1FA3">
      <w:pPr>
        <w:shd w:val="clear" w:color="auto" w:fill="FFFFFF"/>
        <w:spacing w:line="310" w:lineRule="exact"/>
        <w:ind w:right="58"/>
        <w:jc w:val="right"/>
      </w:pPr>
      <w:r>
        <w:rPr>
          <w:sz w:val="28"/>
          <w:szCs w:val="28"/>
        </w:rPr>
        <w:t xml:space="preserve">от </w:t>
      </w:r>
      <w:r w:rsidR="007906EE">
        <w:rPr>
          <w:sz w:val="28"/>
          <w:szCs w:val="28"/>
        </w:rPr>
        <w:t>10.11</w:t>
      </w:r>
      <w:r>
        <w:rPr>
          <w:sz w:val="28"/>
          <w:szCs w:val="28"/>
        </w:rPr>
        <w:t xml:space="preserve">.2008    № </w:t>
      </w:r>
      <w:r w:rsidR="007906EE">
        <w:rPr>
          <w:sz w:val="28"/>
          <w:szCs w:val="28"/>
        </w:rPr>
        <w:t>25</w:t>
      </w:r>
    </w:p>
    <w:p w:rsidR="003E1FA3" w:rsidRDefault="003E1FA3" w:rsidP="00B329AD">
      <w:pPr>
        <w:shd w:val="clear" w:color="auto" w:fill="FFFFFF"/>
        <w:spacing w:line="310" w:lineRule="exact"/>
        <w:ind w:right="58"/>
        <w:jc w:val="right"/>
        <w:rPr>
          <w:spacing w:val="-1"/>
          <w:sz w:val="28"/>
          <w:szCs w:val="28"/>
        </w:rPr>
      </w:pPr>
    </w:p>
    <w:p w:rsidR="007906EE" w:rsidRDefault="007906EE" w:rsidP="00B329AD">
      <w:pPr>
        <w:shd w:val="clear" w:color="auto" w:fill="FFFFFF"/>
        <w:spacing w:before="317" w:line="324" w:lineRule="exact"/>
        <w:ind w:right="43"/>
        <w:jc w:val="center"/>
        <w:rPr>
          <w:spacing w:val="-1"/>
          <w:sz w:val="28"/>
          <w:szCs w:val="28"/>
        </w:rPr>
      </w:pPr>
    </w:p>
    <w:p w:rsidR="007906EE" w:rsidRDefault="007906EE" w:rsidP="00B329AD">
      <w:pPr>
        <w:shd w:val="clear" w:color="auto" w:fill="FFFFFF"/>
        <w:spacing w:line="324" w:lineRule="exact"/>
        <w:ind w:right="43"/>
        <w:jc w:val="center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>СОСТАВ</w:t>
      </w:r>
    </w:p>
    <w:p w:rsidR="007906EE" w:rsidRDefault="007906EE" w:rsidP="00B329AD">
      <w:pPr>
        <w:shd w:val="clear" w:color="auto" w:fill="FFFFFF"/>
        <w:spacing w:line="324" w:lineRule="exact"/>
        <w:ind w:right="43"/>
        <w:jc w:val="center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межведомственного Совета при главе сельского поселения Выкатной </w:t>
      </w:r>
    </w:p>
    <w:p w:rsidR="007906EE" w:rsidRDefault="007906EE" w:rsidP="00B329AD">
      <w:pPr>
        <w:shd w:val="clear" w:color="auto" w:fill="FFFFFF"/>
        <w:spacing w:line="324" w:lineRule="exact"/>
        <w:ind w:right="43"/>
        <w:jc w:val="center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>по противодействию коррупции</w:t>
      </w:r>
    </w:p>
    <w:p w:rsidR="007906EE" w:rsidRDefault="007906EE" w:rsidP="00B329AD">
      <w:pPr>
        <w:shd w:val="clear" w:color="auto" w:fill="FFFFFF"/>
        <w:spacing w:line="324" w:lineRule="exact"/>
        <w:ind w:right="43"/>
        <w:jc w:val="center"/>
        <w:rPr>
          <w:b/>
          <w:spacing w:val="-1"/>
          <w:sz w:val="28"/>
          <w:szCs w:val="28"/>
        </w:rPr>
      </w:pPr>
    </w:p>
    <w:p w:rsidR="007906EE" w:rsidRPr="007906EE" w:rsidRDefault="007906EE" w:rsidP="00B329AD">
      <w:pPr>
        <w:shd w:val="clear" w:color="auto" w:fill="FFFFFF"/>
        <w:spacing w:line="324" w:lineRule="exact"/>
        <w:ind w:right="43"/>
        <w:jc w:val="center"/>
        <w:rPr>
          <w:b/>
          <w:spacing w:val="-1"/>
          <w:sz w:val="28"/>
          <w:szCs w:val="28"/>
        </w:rPr>
      </w:pPr>
    </w:p>
    <w:p w:rsidR="007906EE" w:rsidRDefault="007906EE" w:rsidP="00B329AD">
      <w:pPr>
        <w:shd w:val="clear" w:color="auto" w:fill="FFFFFF"/>
        <w:spacing w:line="324" w:lineRule="exact"/>
        <w:ind w:right="43"/>
        <w:jc w:val="center"/>
        <w:rPr>
          <w:spacing w:val="-1"/>
          <w:sz w:val="28"/>
          <w:szCs w:val="28"/>
        </w:rPr>
        <w:sectPr w:rsidR="007906EE">
          <w:type w:val="continuous"/>
          <w:pgSz w:w="11909" w:h="16834"/>
          <w:pgMar w:top="1253" w:right="1080" w:bottom="360" w:left="1398" w:header="720" w:footer="720" w:gutter="0"/>
          <w:cols w:space="60"/>
          <w:noEndnote/>
        </w:sectPr>
      </w:pPr>
    </w:p>
    <w:p w:rsidR="007906EE" w:rsidRDefault="007906EE" w:rsidP="007906EE">
      <w:pPr>
        <w:shd w:val="clear" w:color="auto" w:fill="FFFFFF"/>
        <w:spacing w:line="324" w:lineRule="exact"/>
        <w:ind w:right="43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lastRenderedPageBreak/>
        <w:t>Иванов</w:t>
      </w:r>
    </w:p>
    <w:p w:rsidR="007906EE" w:rsidRDefault="007906EE" w:rsidP="007906EE">
      <w:pPr>
        <w:shd w:val="clear" w:color="auto" w:fill="FFFFFF"/>
        <w:spacing w:line="324" w:lineRule="exact"/>
        <w:ind w:right="43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Андрей Александрович</w:t>
      </w:r>
    </w:p>
    <w:p w:rsidR="007906EE" w:rsidRDefault="007906EE" w:rsidP="007906EE">
      <w:pPr>
        <w:shd w:val="clear" w:color="auto" w:fill="FFFFFF"/>
        <w:spacing w:line="324" w:lineRule="exact"/>
        <w:ind w:right="43"/>
        <w:rPr>
          <w:spacing w:val="-1"/>
          <w:sz w:val="28"/>
          <w:szCs w:val="28"/>
        </w:rPr>
      </w:pPr>
    </w:p>
    <w:p w:rsidR="007906EE" w:rsidRDefault="007906EE" w:rsidP="007906EE">
      <w:pPr>
        <w:shd w:val="clear" w:color="auto" w:fill="FFFFFF"/>
        <w:spacing w:line="324" w:lineRule="exact"/>
        <w:ind w:right="43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Клыкова </w:t>
      </w:r>
    </w:p>
    <w:p w:rsidR="007906EE" w:rsidRDefault="007906EE" w:rsidP="007906EE">
      <w:pPr>
        <w:shd w:val="clear" w:color="auto" w:fill="FFFFFF"/>
        <w:spacing w:line="324" w:lineRule="exact"/>
        <w:ind w:right="43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Надежда Константиновна</w:t>
      </w:r>
    </w:p>
    <w:p w:rsidR="007906EE" w:rsidRDefault="007906EE" w:rsidP="007906EE">
      <w:pPr>
        <w:shd w:val="clear" w:color="auto" w:fill="FFFFFF"/>
        <w:spacing w:line="324" w:lineRule="exact"/>
        <w:ind w:right="43"/>
        <w:rPr>
          <w:spacing w:val="-1"/>
          <w:sz w:val="28"/>
          <w:szCs w:val="28"/>
        </w:rPr>
      </w:pPr>
    </w:p>
    <w:p w:rsidR="007906EE" w:rsidRDefault="007906EE" w:rsidP="007906EE">
      <w:pPr>
        <w:shd w:val="clear" w:color="auto" w:fill="FFFFFF"/>
        <w:spacing w:line="324" w:lineRule="exact"/>
        <w:ind w:right="43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Клименко</w:t>
      </w:r>
    </w:p>
    <w:p w:rsidR="007906EE" w:rsidRDefault="007906EE" w:rsidP="007906EE">
      <w:pPr>
        <w:shd w:val="clear" w:color="auto" w:fill="FFFFFF"/>
        <w:spacing w:line="324" w:lineRule="exact"/>
        <w:ind w:right="43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Наталья Владимировна</w:t>
      </w:r>
    </w:p>
    <w:p w:rsidR="007906EE" w:rsidRDefault="007906EE" w:rsidP="007906EE">
      <w:pPr>
        <w:shd w:val="clear" w:color="auto" w:fill="FFFFFF"/>
        <w:spacing w:line="324" w:lineRule="exact"/>
        <w:ind w:right="43"/>
        <w:rPr>
          <w:spacing w:val="-1"/>
          <w:sz w:val="28"/>
          <w:szCs w:val="28"/>
        </w:rPr>
      </w:pPr>
    </w:p>
    <w:p w:rsidR="007906EE" w:rsidRDefault="007906EE" w:rsidP="007906EE">
      <w:pPr>
        <w:shd w:val="clear" w:color="auto" w:fill="FFFFFF"/>
        <w:spacing w:line="324" w:lineRule="exact"/>
        <w:ind w:right="43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Члены Совета:</w:t>
      </w:r>
    </w:p>
    <w:p w:rsidR="007906EE" w:rsidRDefault="007906EE" w:rsidP="007906EE">
      <w:pPr>
        <w:shd w:val="clear" w:color="auto" w:fill="FFFFFF"/>
        <w:spacing w:line="324" w:lineRule="exact"/>
        <w:ind w:right="43"/>
        <w:rPr>
          <w:spacing w:val="-1"/>
          <w:sz w:val="28"/>
          <w:szCs w:val="28"/>
        </w:rPr>
      </w:pPr>
    </w:p>
    <w:p w:rsidR="007906EE" w:rsidRDefault="007906EE" w:rsidP="007906EE">
      <w:pPr>
        <w:shd w:val="clear" w:color="auto" w:fill="FFFFFF"/>
        <w:spacing w:line="324" w:lineRule="exact"/>
        <w:ind w:right="43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Щепеткин </w:t>
      </w:r>
    </w:p>
    <w:p w:rsidR="007906EE" w:rsidRDefault="007906EE" w:rsidP="007906EE">
      <w:pPr>
        <w:shd w:val="clear" w:color="auto" w:fill="FFFFFF"/>
        <w:spacing w:line="324" w:lineRule="exact"/>
        <w:ind w:right="43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Николай Герольдович</w:t>
      </w:r>
    </w:p>
    <w:p w:rsidR="007906EE" w:rsidRDefault="007906EE" w:rsidP="007906EE">
      <w:pPr>
        <w:shd w:val="clear" w:color="auto" w:fill="FFFFFF"/>
        <w:spacing w:line="324" w:lineRule="exact"/>
        <w:ind w:right="43"/>
        <w:rPr>
          <w:spacing w:val="-1"/>
          <w:sz w:val="28"/>
          <w:szCs w:val="28"/>
        </w:rPr>
      </w:pPr>
    </w:p>
    <w:p w:rsidR="007906EE" w:rsidRDefault="007906EE" w:rsidP="007906EE">
      <w:pPr>
        <w:shd w:val="clear" w:color="auto" w:fill="FFFFFF"/>
        <w:spacing w:line="324" w:lineRule="exact"/>
        <w:ind w:right="43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Выстребова </w:t>
      </w:r>
    </w:p>
    <w:p w:rsidR="007906EE" w:rsidRDefault="007906EE" w:rsidP="007906EE">
      <w:pPr>
        <w:shd w:val="clear" w:color="auto" w:fill="FFFFFF"/>
        <w:spacing w:line="324" w:lineRule="exact"/>
        <w:ind w:right="43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Ирина Николаевна</w:t>
      </w:r>
    </w:p>
    <w:p w:rsidR="007906EE" w:rsidRDefault="007906EE" w:rsidP="007906EE">
      <w:pPr>
        <w:shd w:val="clear" w:color="auto" w:fill="FFFFFF"/>
        <w:spacing w:line="324" w:lineRule="exact"/>
        <w:ind w:right="43"/>
        <w:rPr>
          <w:spacing w:val="-1"/>
          <w:sz w:val="28"/>
          <w:szCs w:val="28"/>
        </w:rPr>
      </w:pPr>
    </w:p>
    <w:p w:rsidR="007906EE" w:rsidRDefault="007906EE" w:rsidP="007906EE">
      <w:pPr>
        <w:shd w:val="clear" w:color="auto" w:fill="FFFFFF"/>
        <w:spacing w:line="324" w:lineRule="exact"/>
        <w:ind w:right="43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Иванских</w:t>
      </w:r>
    </w:p>
    <w:p w:rsidR="007906EE" w:rsidRDefault="007906EE" w:rsidP="007906EE">
      <w:pPr>
        <w:shd w:val="clear" w:color="auto" w:fill="FFFFFF"/>
        <w:spacing w:line="324" w:lineRule="exact"/>
        <w:ind w:right="43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Раиса Георгиевна</w:t>
      </w:r>
    </w:p>
    <w:p w:rsidR="007906EE" w:rsidRDefault="007906EE" w:rsidP="007906EE">
      <w:pPr>
        <w:shd w:val="clear" w:color="auto" w:fill="FFFFFF"/>
        <w:spacing w:line="324" w:lineRule="exact"/>
        <w:ind w:right="43"/>
        <w:rPr>
          <w:spacing w:val="-1"/>
          <w:sz w:val="28"/>
          <w:szCs w:val="28"/>
        </w:rPr>
      </w:pPr>
    </w:p>
    <w:p w:rsidR="007906EE" w:rsidRDefault="00A61BCC" w:rsidP="007906EE">
      <w:pPr>
        <w:shd w:val="clear" w:color="auto" w:fill="FFFFFF"/>
        <w:spacing w:line="324" w:lineRule="exact"/>
        <w:ind w:right="43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Соловьева </w:t>
      </w:r>
    </w:p>
    <w:p w:rsidR="00A61BCC" w:rsidRDefault="00A61BCC" w:rsidP="007906EE">
      <w:pPr>
        <w:shd w:val="clear" w:color="auto" w:fill="FFFFFF"/>
        <w:spacing w:line="324" w:lineRule="exact"/>
        <w:ind w:right="43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Елена Александровна</w:t>
      </w:r>
    </w:p>
    <w:p w:rsidR="00A61BCC" w:rsidRDefault="00A61BCC" w:rsidP="007906EE">
      <w:pPr>
        <w:shd w:val="clear" w:color="auto" w:fill="FFFFFF"/>
        <w:spacing w:line="324" w:lineRule="exact"/>
        <w:ind w:right="43"/>
        <w:rPr>
          <w:spacing w:val="-1"/>
          <w:sz w:val="28"/>
          <w:szCs w:val="28"/>
        </w:rPr>
      </w:pPr>
    </w:p>
    <w:p w:rsidR="00A61BCC" w:rsidRDefault="00A61BCC" w:rsidP="007906EE">
      <w:pPr>
        <w:shd w:val="clear" w:color="auto" w:fill="FFFFFF"/>
        <w:spacing w:line="324" w:lineRule="exact"/>
        <w:ind w:right="43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Лачимов </w:t>
      </w:r>
    </w:p>
    <w:p w:rsidR="00A61BCC" w:rsidRDefault="00A61BCC" w:rsidP="007906EE">
      <w:pPr>
        <w:shd w:val="clear" w:color="auto" w:fill="FFFFFF"/>
        <w:spacing w:line="324" w:lineRule="exact"/>
        <w:ind w:right="43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Олег Алексеевич</w:t>
      </w:r>
    </w:p>
    <w:p w:rsidR="007906EE" w:rsidRDefault="007906EE" w:rsidP="007906EE">
      <w:pPr>
        <w:shd w:val="clear" w:color="auto" w:fill="FFFFFF"/>
        <w:spacing w:line="324" w:lineRule="exact"/>
        <w:ind w:right="43"/>
        <w:rPr>
          <w:spacing w:val="-1"/>
          <w:sz w:val="28"/>
          <w:szCs w:val="28"/>
        </w:rPr>
      </w:pPr>
    </w:p>
    <w:p w:rsidR="000C7FC7" w:rsidRDefault="007906EE" w:rsidP="000C7FC7">
      <w:pPr>
        <w:shd w:val="clear" w:color="auto" w:fill="FFFFFF"/>
        <w:spacing w:line="324" w:lineRule="exact"/>
        <w:ind w:right="43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lastRenderedPageBreak/>
        <w:t>-</w:t>
      </w:r>
      <w:r w:rsidR="000C7FC7">
        <w:rPr>
          <w:spacing w:val="-1"/>
          <w:sz w:val="28"/>
          <w:szCs w:val="28"/>
        </w:rPr>
        <w:t xml:space="preserve"> глава сельского поселения Выкатной,    председатель межведомственного Совета;</w:t>
      </w:r>
    </w:p>
    <w:p w:rsidR="007906EE" w:rsidRDefault="007906EE" w:rsidP="007906EE">
      <w:pPr>
        <w:shd w:val="clear" w:color="auto" w:fill="FFFFFF"/>
        <w:spacing w:line="324" w:lineRule="exact"/>
        <w:ind w:right="43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  <w:r w:rsidR="000C7FC7">
        <w:rPr>
          <w:spacing w:val="-1"/>
          <w:sz w:val="28"/>
          <w:szCs w:val="28"/>
        </w:rPr>
        <w:t>-</w:t>
      </w:r>
      <w:r>
        <w:rPr>
          <w:spacing w:val="-1"/>
          <w:sz w:val="28"/>
          <w:szCs w:val="28"/>
        </w:rPr>
        <w:t>заместитель главы сельского поселения, заместитель председателя Совета;</w:t>
      </w:r>
    </w:p>
    <w:p w:rsidR="007906EE" w:rsidRDefault="007906EE" w:rsidP="007906EE">
      <w:pPr>
        <w:shd w:val="clear" w:color="auto" w:fill="FFFFFF"/>
        <w:ind w:right="43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- гл</w:t>
      </w:r>
      <w:r w:rsidR="006D70CC">
        <w:rPr>
          <w:spacing w:val="-1"/>
          <w:sz w:val="28"/>
          <w:szCs w:val="28"/>
        </w:rPr>
        <w:t xml:space="preserve">авный специалист организационно - </w:t>
      </w:r>
      <w:r>
        <w:rPr>
          <w:spacing w:val="-1"/>
          <w:sz w:val="28"/>
          <w:szCs w:val="28"/>
        </w:rPr>
        <w:t>технического блока, секретарь комиссии</w:t>
      </w:r>
    </w:p>
    <w:p w:rsidR="007906EE" w:rsidRDefault="007906EE" w:rsidP="007906EE">
      <w:pPr>
        <w:shd w:val="clear" w:color="auto" w:fill="FFFFFF"/>
        <w:ind w:right="43"/>
        <w:rPr>
          <w:spacing w:val="-1"/>
          <w:sz w:val="28"/>
          <w:szCs w:val="28"/>
        </w:rPr>
      </w:pPr>
    </w:p>
    <w:p w:rsidR="00AA09C5" w:rsidRDefault="00AA09C5" w:rsidP="007906EE">
      <w:pPr>
        <w:shd w:val="clear" w:color="auto" w:fill="FFFFFF"/>
        <w:ind w:right="43"/>
        <w:rPr>
          <w:spacing w:val="-1"/>
          <w:sz w:val="28"/>
          <w:szCs w:val="28"/>
        </w:rPr>
      </w:pPr>
    </w:p>
    <w:p w:rsidR="007906EE" w:rsidRDefault="007906EE" w:rsidP="007906EE">
      <w:pPr>
        <w:shd w:val="clear" w:color="auto" w:fill="FFFFFF"/>
        <w:ind w:right="43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- депутат </w:t>
      </w:r>
      <w:r w:rsidR="00AA09C5">
        <w:rPr>
          <w:spacing w:val="-1"/>
          <w:sz w:val="28"/>
          <w:szCs w:val="28"/>
        </w:rPr>
        <w:t>Думы Ханты-Мансийского района (по согласованию);</w:t>
      </w:r>
    </w:p>
    <w:p w:rsidR="007906EE" w:rsidRPr="00AA09C5" w:rsidRDefault="007906EE" w:rsidP="00AA09C5">
      <w:pPr>
        <w:shd w:val="clear" w:color="auto" w:fill="FFFFFF"/>
        <w:ind w:right="43"/>
        <w:rPr>
          <w:b/>
          <w:spacing w:val="-1"/>
          <w:sz w:val="28"/>
          <w:szCs w:val="28"/>
        </w:rPr>
      </w:pPr>
    </w:p>
    <w:p w:rsidR="007906EE" w:rsidRPr="00AA09C5" w:rsidRDefault="00AA09C5" w:rsidP="00AA09C5">
      <w:pPr>
        <w:shd w:val="clear" w:color="auto" w:fill="FFFFFF"/>
        <w:ind w:right="43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- </w:t>
      </w:r>
      <w:r w:rsidRPr="00AA09C5">
        <w:rPr>
          <w:spacing w:val="-1"/>
          <w:sz w:val="28"/>
          <w:szCs w:val="28"/>
        </w:rPr>
        <w:t xml:space="preserve">главный специалист </w:t>
      </w:r>
      <w:r>
        <w:rPr>
          <w:spacing w:val="-1"/>
          <w:sz w:val="28"/>
          <w:szCs w:val="28"/>
        </w:rPr>
        <w:t>–</w:t>
      </w:r>
      <w:r w:rsidR="000949ED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главный бухгалтер финансово-экономического блока;</w:t>
      </w:r>
    </w:p>
    <w:p w:rsidR="007906EE" w:rsidRDefault="00AA09C5" w:rsidP="00AA09C5">
      <w:pPr>
        <w:shd w:val="clear" w:color="auto" w:fill="FFFFFF"/>
        <w:ind w:right="43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- делопроизводитель организационно- технического блока;</w:t>
      </w:r>
    </w:p>
    <w:p w:rsidR="007906EE" w:rsidRDefault="00A61BCC" w:rsidP="00A61BCC">
      <w:pPr>
        <w:shd w:val="clear" w:color="auto" w:fill="FFFFFF"/>
        <w:spacing w:before="317" w:line="324" w:lineRule="exact"/>
        <w:ind w:right="43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- депутат Совета депутатов сельского поселения Выкатной;</w:t>
      </w:r>
    </w:p>
    <w:p w:rsidR="007906EE" w:rsidRDefault="00A61BCC" w:rsidP="00A61BCC">
      <w:pPr>
        <w:shd w:val="clear" w:color="auto" w:fill="FFFFFF"/>
        <w:spacing w:before="317" w:line="324" w:lineRule="exact"/>
        <w:ind w:right="43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- помощник  </w:t>
      </w:r>
      <w:r w:rsidR="000949ED" w:rsidRPr="00F06732">
        <w:rPr>
          <w:sz w:val="28"/>
          <w:szCs w:val="28"/>
        </w:rPr>
        <w:t>участкового инспектора милиции</w:t>
      </w:r>
      <w:r w:rsidR="000949ED">
        <w:rPr>
          <w:sz w:val="28"/>
          <w:szCs w:val="28"/>
        </w:rPr>
        <w:t xml:space="preserve"> (по согласованию).</w:t>
      </w:r>
    </w:p>
    <w:p w:rsidR="00AA09C5" w:rsidRDefault="00AA09C5" w:rsidP="00A61BCC">
      <w:pPr>
        <w:shd w:val="clear" w:color="auto" w:fill="FFFFFF"/>
        <w:spacing w:before="317" w:line="324" w:lineRule="exact"/>
        <w:ind w:right="43"/>
        <w:rPr>
          <w:spacing w:val="-1"/>
          <w:sz w:val="28"/>
          <w:szCs w:val="28"/>
        </w:rPr>
      </w:pPr>
    </w:p>
    <w:p w:rsidR="00A61BCC" w:rsidRDefault="00A61BCC" w:rsidP="00A61BCC">
      <w:pPr>
        <w:shd w:val="clear" w:color="auto" w:fill="FFFFFF"/>
        <w:spacing w:before="317" w:line="324" w:lineRule="exact"/>
        <w:ind w:right="43"/>
        <w:rPr>
          <w:spacing w:val="-1"/>
          <w:sz w:val="28"/>
          <w:szCs w:val="28"/>
        </w:rPr>
        <w:sectPr w:rsidR="00A61BCC" w:rsidSect="007906EE">
          <w:type w:val="continuous"/>
          <w:pgSz w:w="11909" w:h="16834"/>
          <w:pgMar w:top="1253" w:right="1080" w:bottom="360" w:left="1398" w:header="720" w:footer="720" w:gutter="0"/>
          <w:cols w:num="2" w:space="60"/>
          <w:noEndnote/>
        </w:sectPr>
      </w:pPr>
    </w:p>
    <w:p w:rsidR="007906EE" w:rsidRDefault="007906EE" w:rsidP="00B329AD">
      <w:pPr>
        <w:shd w:val="clear" w:color="auto" w:fill="FFFFFF"/>
        <w:spacing w:before="317" w:line="324" w:lineRule="exact"/>
        <w:ind w:right="43"/>
        <w:jc w:val="center"/>
        <w:rPr>
          <w:spacing w:val="-1"/>
          <w:sz w:val="28"/>
          <w:szCs w:val="28"/>
        </w:rPr>
      </w:pPr>
    </w:p>
    <w:p w:rsidR="007906EE" w:rsidRDefault="007906EE" w:rsidP="00B329AD">
      <w:pPr>
        <w:shd w:val="clear" w:color="auto" w:fill="FFFFFF"/>
        <w:spacing w:before="317" w:line="324" w:lineRule="exact"/>
        <w:ind w:right="43"/>
        <w:jc w:val="center"/>
        <w:rPr>
          <w:spacing w:val="-1"/>
          <w:sz w:val="28"/>
          <w:szCs w:val="28"/>
        </w:rPr>
      </w:pPr>
    </w:p>
    <w:p w:rsidR="007906EE" w:rsidRDefault="007906EE" w:rsidP="00B329AD">
      <w:pPr>
        <w:shd w:val="clear" w:color="auto" w:fill="FFFFFF"/>
        <w:spacing w:before="317" w:line="324" w:lineRule="exact"/>
        <w:ind w:right="43"/>
        <w:jc w:val="center"/>
        <w:rPr>
          <w:spacing w:val="-1"/>
          <w:sz w:val="28"/>
          <w:szCs w:val="28"/>
        </w:rPr>
      </w:pPr>
    </w:p>
    <w:p w:rsidR="007906EE" w:rsidRDefault="007906EE" w:rsidP="00B329AD">
      <w:pPr>
        <w:shd w:val="clear" w:color="auto" w:fill="FFFFFF"/>
        <w:spacing w:before="317" w:line="324" w:lineRule="exact"/>
        <w:ind w:right="43"/>
        <w:jc w:val="center"/>
        <w:rPr>
          <w:spacing w:val="-1"/>
          <w:sz w:val="28"/>
          <w:szCs w:val="28"/>
        </w:rPr>
      </w:pPr>
    </w:p>
    <w:p w:rsidR="000949ED" w:rsidRDefault="000949ED" w:rsidP="000949ED">
      <w:pPr>
        <w:shd w:val="clear" w:color="auto" w:fill="FFFFFF"/>
        <w:spacing w:line="310" w:lineRule="exact"/>
        <w:ind w:right="58"/>
        <w:jc w:val="right"/>
      </w:pPr>
      <w:r>
        <w:rPr>
          <w:spacing w:val="-1"/>
          <w:sz w:val="28"/>
          <w:szCs w:val="28"/>
        </w:rPr>
        <w:lastRenderedPageBreak/>
        <w:t>Приложение 2</w:t>
      </w:r>
    </w:p>
    <w:p w:rsidR="000949ED" w:rsidRDefault="000949ED" w:rsidP="000949ED">
      <w:pPr>
        <w:shd w:val="clear" w:color="auto" w:fill="FFFFFF"/>
        <w:spacing w:line="310" w:lineRule="exact"/>
        <w:ind w:right="50"/>
        <w:jc w:val="right"/>
      </w:pPr>
      <w:r>
        <w:rPr>
          <w:sz w:val="28"/>
          <w:szCs w:val="28"/>
        </w:rPr>
        <w:t>к постановлению главы</w:t>
      </w:r>
    </w:p>
    <w:p w:rsidR="000949ED" w:rsidRDefault="000949ED" w:rsidP="000949ED">
      <w:pPr>
        <w:shd w:val="clear" w:color="auto" w:fill="FFFFFF"/>
        <w:spacing w:line="310" w:lineRule="exact"/>
        <w:ind w:right="43"/>
        <w:jc w:val="right"/>
      </w:pPr>
      <w:r>
        <w:rPr>
          <w:sz w:val="28"/>
          <w:szCs w:val="28"/>
        </w:rPr>
        <w:t>сельского поселения Выкатной</w:t>
      </w:r>
    </w:p>
    <w:p w:rsidR="000949ED" w:rsidRDefault="000949ED" w:rsidP="000949ED">
      <w:pPr>
        <w:shd w:val="clear" w:color="auto" w:fill="FFFFFF"/>
        <w:spacing w:line="310" w:lineRule="exact"/>
        <w:ind w:right="58"/>
        <w:jc w:val="right"/>
      </w:pPr>
      <w:r>
        <w:rPr>
          <w:sz w:val="28"/>
          <w:szCs w:val="28"/>
        </w:rPr>
        <w:t>от 10.11.2008    № 25</w:t>
      </w:r>
    </w:p>
    <w:p w:rsidR="007906EE" w:rsidRDefault="007906EE" w:rsidP="000949ED">
      <w:pPr>
        <w:shd w:val="clear" w:color="auto" w:fill="FFFFFF"/>
        <w:spacing w:before="317" w:line="324" w:lineRule="exact"/>
        <w:ind w:right="43"/>
        <w:rPr>
          <w:spacing w:val="-1"/>
          <w:sz w:val="28"/>
          <w:szCs w:val="28"/>
        </w:rPr>
      </w:pPr>
    </w:p>
    <w:p w:rsidR="00B329AD" w:rsidRDefault="000949ED" w:rsidP="00B329AD">
      <w:pPr>
        <w:shd w:val="clear" w:color="auto" w:fill="FFFFFF"/>
        <w:spacing w:before="317" w:line="324" w:lineRule="exact"/>
        <w:ind w:right="43"/>
        <w:jc w:val="center"/>
      </w:pPr>
      <w:r>
        <w:rPr>
          <w:b/>
          <w:bCs/>
          <w:spacing w:val="-2"/>
          <w:sz w:val="28"/>
          <w:szCs w:val="28"/>
        </w:rPr>
        <w:t>ПОЛОЖЕНИЕ</w:t>
      </w:r>
    </w:p>
    <w:p w:rsidR="000949ED" w:rsidRDefault="00B329AD" w:rsidP="000949ED">
      <w:pPr>
        <w:shd w:val="clear" w:color="auto" w:fill="FFFFFF"/>
        <w:spacing w:line="324" w:lineRule="exact"/>
        <w:ind w:right="5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межведомственном Совете при главе </w:t>
      </w:r>
      <w:r w:rsidR="000949ED">
        <w:rPr>
          <w:b/>
          <w:bCs/>
          <w:sz w:val="28"/>
          <w:szCs w:val="28"/>
        </w:rPr>
        <w:t xml:space="preserve">сельского поселения Выкатной </w:t>
      </w:r>
    </w:p>
    <w:p w:rsidR="00B329AD" w:rsidRDefault="00B329AD" w:rsidP="000949ED">
      <w:pPr>
        <w:shd w:val="clear" w:color="auto" w:fill="FFFFFF"/>
        <w:spacing w:line="324" w:lineRule="exact"/>
        <w:ind w:right="50"/>
        <w:jc w:val="center"/>
      </w:pPr>
      <w:r>
        <w:rPr>
          <w:b/>
          <w:bCs/>
          <w:sz w:val="28"/>
          <w:szCs w:val="28"/>
        </w:rPr>
        <w:t>по противодействию коррупции</w:t>
      </w:r>
    </w:p>
    <w:p w:rsidR="00B329AD" w:rsidRDefault="00B329AD" w:rsidP="00B329AD">
      <w:pPr>
        <w:shd w:val="clear" w:color="auto" w:fill="FFFFFF"/>
        <w:spacing w:before="302"/>
        <w:ind w:left="3550"/>
      </w:pPr>
      <w:r>
        <w:rPr>
          <w:b/>
          <w:bCs/>
          <w:sz w:val="28"/>
          <w:szCs w:val="28"/>
          <w:lang w:val="en-US"/>
        </w:rPr>
        <w:t>I</w:t>
      </w:r>
      <w:r w:rsidRPr="00E83B6C">
        <w:rPr>
          <w:b/>
          <w:bCs/>
          <w:sz w:val="28"/>
          <w:szCs w:val="28"/>
        </w:rPr>
        <w:t xml:space="preserve">.  </w:t>
      </w:r>
      <w:r>
        <w:rPr>
          <w:b/>
          <w:bCs/>
          <w:sz w:val="28"/>
          <w:szCs w:val="28"/>
        </w:rPr>
        <w:t>Общие положения</w:t>
      </w:r>
    </w:p>
    <w:p w:rsidR="00B329AD" w:rsidRDefault="00B329AD" w:rsidP="00B329AD">
      <w:pPr>
        <w:widowControl w:val="0"/>
        <w:numPr>
          <w:ilvl w:val="0"/>
          <w:numId w:val="4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317" w:line="317" w:lineRule="exact"/>
        <w:ind w:right="14" w:firstLine="734"/>
        <w:jc w:val="both"/>
        <w:rPr>
          <w:spacing w:val="-26"/>
          <w:sz w:val="28"/>
          <w:szCs w:val="28"/>
        </w:rPr>
      </w:pPr>
      <w:r>
        <w:rPr>
          <w:sz w:val="28"/>
          <w:szCs w:val="28"/>
        </w:rPr>
        <w:t xml:space="preserve">Межведомственный совет при главе </w:t>
      </w:r>
      <w:r w:rsidR="000949ED">
        <w:rPr>
          <w:sz w:val="28"/>
          <w:szCs w:val="28"/>
        </w:rPr>
        <w:t>сельского поселения Выкатной</w:t>
      </w:r>
      <w:r>
        <w:rPr>
          <w:sz w:val="28"/>
          <w:szCs w:val="28"/>
        </w:rPr>
        <w:t xml:space="preserve"> по противодействию коррупции (далее</w:t>
      </w:r>
      <w:r w:rsidR="000949ED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0949ED">
        <w:rPr>
          <w:sz w:val="28"/>
          <w:szCs w:val="28"/>
        </w:rPr>
        <w:t xml:space="preserve"> </w:t>
      </w:r>
      <w:r>
        <w:rPr>
          <w:sz w:val="28"/>
          <w:szCs w:val="28"/>
        </w:rPr>
        <w:t>Совет) образуется в целях эффективного решения вопросов противодействия коррупции и устранения причин, её порождающих, организации с этой целью взаимодействия и координации деятельности органов</w:t>
      </w:r>
      <w:r w:rsidR="000949ED">
        <w:rPr>
          <w:sz w:val="28"/>
          <w:szCs w:val="28"/>
        </w:rPr>
        <w:t xml:space="preserve"> государственной власти, органа</w:t>
      </w:r>
      <w:r w:rsidR="003B1552">
        <w:rPr>
          <w:sz w:val="28"/>
          <w:szCs w:val="28"/>
        </w:rPr>
        <w:t xml:space="preserve"> местного самоуправления </w:t>
      </w:r>
      <w:r w:rsidR="000949ED">
        <w:rPr>
          <w:sz w:val="28"/>
          <w:szCs w:val="28"/>
        </w:rPr>
        <w:t>сельского поселения Выкатной</w:t>
      </w:r>
      <w:r>
        <w:rPr>
          <w:sz w:val="28"/>
          <w:szCs w:val="28"/>
        </w:rPr>
        <w:t>,</w:t>
      </w:r>
      <w:r w:rsidR="00690938">
        <w:rPr>
          <w:sz w:val="28"/>
          <w:szCs w:val="28"/>
        </w:rPr>
        <w:t xml:space="preserve"> </w:t>
      </w:r>
      <w:r w:rsidR="003B1552">
        <w:rPr>
          <w:sz w:val="28"/>
          <w:szCs w:val="28"/>
        </w:rPr>
        <w:t>и территориальных органов федеральных органов исполнительной власти</w:t>
      </w:r>
      <w:r w:rsidR="000B1DC1">
        <w:rPr>
          <w:sz w:val="28"/>
          <w:szCs w:val="28"/>
        </w:rPr>
        <w:t>,</w:t>
      </w:r>
      <w:r w:rsidR="003B1552">
        <w:rPr>
          <w:sz w:val="28"/>
          <w:szCs w:val="28"/>
        </w:rPr>
        <w:t xml:space="preserve"> </w:t>
      </w:r>
      <w:r w:rsidR="00690938">
        <w:rPr>
          <w:sz w:val="28"/>
          <w:szCs w:val="28"/>
        </w:rPr>
        <w:t>организаций</w:t>
      </w:r>
      <w:r>
        <w:rPr>
          <w:sz w:val="28"/>
          <w:szCs w:val="28"/>
        </w:rPr>
        <w:t xml:space="preserve"> осуществляющих свою деятельность на территории </w:t>
      </w:r>
      <w:r w:rsidR="000949ED">
        <w:rPr>
          <w:sz w:val="28"/>
          <w:szCs w:val="28"/>
        </w:rPr>
        <w:t>сельского поселения Выкатной</w:t>
      </w:r>
      <w:r>
        <w:rPr>
          <w:sz w:val="28"/>
          <w:szCs w:val="28"/>
        </w:rPr>
        <w:t>.</w:t>
      </w:r>
    </w:p>
    <w:p w:rsidR="00B329AD" w:rsidRDefault="00B329AD" w:rsidP="00B329AD">
      <w:pPr>
        <w:widowControl w:val="0"/>
        <w:numPr>
          <w:ilvl w:val="0"/>
          <w:numId w:val="4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317" w:lineRule="exact"/>
        <w:ind w:left="734"/>
        <w:rPr>
          <w:spacing w:val="-16"/>
          <w:sz w:val="28"/>
          <w:szCs w:val="28"/>
        </w:rPr>
      </w:pPr>
      <w:r>
        <w:rPr>
          <w:sz w:val="28"/>
          <w:szCs w:val="28"/>
        </w:rPr>
        <w:t>Совет является совещательным органом.</w:t>
      </w:r>
    </w:p>
    <w:p w:rsidR="00B329AD" w:rsidRDefault="00B329AD" w:rsidP="00B329AD">
      <w:pPr>
        <w:widowControl w:val="0"/>
        <w:numPr>
          <w:ilvl w:val="0"/>
          <w:numId w:val="4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7" w:line="317" w:lineRule="exact"/>
        <w:ind w:firstLine="734"/>
        <w:rPr>
          <w:spacing w:val="-12"/>
          <w:sz w:val="28"/>
          <w:szCs w:val="28"/>
        </w:rPr>
      </w:pPr>
      <w:r>
        <w:rPr>
          <w:sz w:val="28"/>
          <w:szCs w:val="28"/>
        </w:rPr>
        <w:t>Совет    в    своей   деятельности  руководствуется     федеральным законодательством,   законодательством   Ханты-Мансийского   автономного округа-Югры.</w:t>
      </w:r>
    </w:p>
    <w:p w:rsidR="00B329AD" w:rsidRDefault="00B329AD" w:rsidP="00B329AD">
      <w:pPr>
        <w:shd w:val="clear" w:color="auto" w:fill="FFFFFF"/>
        <w:spacing w:before="317"/>
        <w:ind w:left="2426"/>
      </w:pPr>
      <w:r>
        <w:rPr>
          <w:b/>
          <w:bCs/>
          <w:sz w:val="28"/>
          <w:szCs w:val="28"/>
        </w:rPr>
        <w:t>И. Основные задачи и функции Совета</w:t>
      </w:r>
    </w:p>
    <w:p w:rsidR="00B329AD" w:rsidRDefault="00B329AD" w:rsidP="00B329AD">
      <w:pPr>
        <w:widowControl w:val="0"/>
        <w:numPr>
          <w:ilvl w:val="0"/>
          <w:numId w:val="42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310" w:line="317" w:lineRule="exact"/>
        <w:ind w:left="14" w:firstLine="720"/>
        <w:jc w:val="both"/>
        <w:rPr>
          <w:spacing w:val="-26"/>
          <w:sz w:val="28"/>
          <w:szCs w:val="28"/>
        </w:rPr>
      </w:pPr>
      <w:r>
        <w:rPr>
          <w:sz w:val="28"/>
          <w:szCs w:val="28"/>
        </w:rPr>
        <w:t xml:space="preserve">Подготовка органам государственной власти, </w:t>
      </w:r>
      <w:r w:rsidR="000B1DC1">
        <w:rPr>
          <w:sz w:val="28"/>
          <w:szCs w:val="28"/>
        </w:rPr>
        <w:t>органам местного самоуправления</w:t>
      </w:r>
      <w:r>
        <w:rPr>
          <w:sz w:val="28"/>
          <w:szCs w:val="28"/>
        </w:rPr>
        <w:t xml:space="preserve"> </w:t>
      </w:r>
      <w:r w:rsidR="000949ED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, </w:t>
      </w:r>
      <w:r w:rsidR="000B1DC1">
        <w:rPr>
          <w:sz w:val="28"/>
          <w:szCs w:val="28"/>
        </w:rPr>
        <w:t xml:space="preserve">органам федеральных органов исполнительной </w:t>
      </w:r>
      <w:r>
        <w:rPr>
          <w:sz w:val="28"/>
          <w:szCs w:val="28"/>
        </w:rPr>
        <w:t>власти предложений, касающихся выработки и реализации государственной политики в области противодействия коррупции.</w:t>
      </w:r>
    </w:p>
    <w:p w:rsidR="00B329AD" w:rsidRDefault="00B329AD" w:rsidP="00B329AD">
      <w:pPr>
        <w:widowControl w:val="0"/>
        <w:numPr>
          <w:ilvl w:val="0"/>
          <w:numId w:val="42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317" w:lineRule="exact"/>
        <w:ind w:left="14" w:firstLine="720"/>
        <w:jc w:val="both"/>
        <w:rPr>
          <w:spacing w:val="-15"/>
          <w:sz w:val="28"/>
          <w:szCs w:val="28"/>
        </w:rPr>
      </w:pPr>
      <w:r>
        <w:rPr>
          <w:sz w:val="28"/>
          <w:szCs w:val="28"/>
        </w:rPr>
        <w:t xml:space="preserve">Координация деятельности и взаимодействие органов </w:t>
      </w:r>
      <w:r w:rsidR="000949ED">
        <w:rPr>
          <w:sz w:val="28"/>
          <w:szCs w:val="28"/>
        </w:rPr>
        <w:t>государст</w:t>
      </w:r>
      <w:r w:rsidR="000949ED">
        <w:rPr>
          <w:sz w:val="28"/>
          <w:szCs w:val="28"/>
        </w:rPr>
        <w:softHyphen/>
        <w:t>венной власти, органа</w:t>
      </w:r>
      <w:r>
        <w:rPr>
          <w:sz w:val="28"/>
          <w:szCs w:val="28"/>
        </w:rPr>
        <w:t xml:space="preserve"> местного самоуправления</w:t>
      </w:r>
      <w:r w:rsidR="000949ED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, территориальных органов </w:t>
      </w:r>
      <w:r w:rsidR="000949ED">
        <w:rPr>
          <w:sz w:val="28"/>
          <w:szCs w:val="28"/>
        </w:rPr>
        <w:t xml:space="preserve"> </w:t>
      </w:r>
      <w:r w:rsidR="000B1DC1">
        <w:rPr>
          <w:sz w:val="28"/>
          <w:szCs w:val="28"/>
        </w:rPr>
        <w:t xml:space="preserve">федеральных органов </w:t>
      </w:r>
      <w:r>
        <w:rPr>
          <w:sz w:val="28"/>
          <w:szCs w:val="28"/>
        </w:rPr>
        <w:t xml:space="preserve"> исполнительной власти по реализации государственной политики в области противодействия коррупции.</w:t>
      </w:r>
    </w:p>
    <w:p w:rsidR="00B329AD" w:rsidRDefault="00B329AD" w:rsidP="00B329AD">
      <w:pPr>
        <w:widowControl w:val="0"/>
        <w:numPr>
          <w:ilvl w:val="0"/>
          <w:numId w:val="42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317" w:lineRule="exact"/>
        <w:ind w:left="14" w:right="7" w:firstLine="720"/>
        <w:jc w:val="both"/>
        <w:rPr>
          <w:spacing w:val="-11"/>
          <w:sz w:val="28"/>
          <w:szCs w:val="28"/>
        </w:rPr>
      </w:pPr>
      <w:r>
        <w:rPr>
          <w:sz w:val="28"/>
          <w:szCs w:val="28"/>
        </w:rPr>
        <w:t>Контроль за реализацией мероприятий в области противодействия коррупции.</w:t>
      </w:r>
    </w:p>
    <w:p w:rsidR="00B329AD" w:rsidRDefault="00B329AD" w:rsidP="00B329AD">
      <w:pPr>
        <w:widowControl w:val="0"/>
        <w:numPr>
          <w:ilvl w:val="0"/>
          <w:numId w:val="42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317" w:lineRule="exact"/>
        <w:ind w:left="14" w:right="14" w:firstLine="720"/>
        <w:jc w:val="both"/>
        <w:rPr>
          <w:spacing w:val="-12"/>
          <w:sz w:val="28"/>
          <w:szCs w:val="28"/>
        </w:rPr>
      </w:pPr>
      <w:r>
        <w:rPr>
          <w:sz w:val="28"/>
          <w:szCs w:val="28"/>
        </w:rPr>
        <w:t>Рассмотрение вопросов, связанных с решением задач по противо</w:t>
      </w:r>
      <w:r>
        <w:rPr>
          <w:sz w:val="28"/>
          <w:szCs w:val="28"/>
        </w:rPr>
        <w:softHyphen/>
        <w:t>действию коррупции.</w:t>
      </w:r>
    </w:p>
    <w:p w:rsidR="00B329AD" w:rsidRDefault="00B329AD" w:rsidP="00B329AD">
      <w:pPr>
        <w:widowControl w:val="0"/>
        <w:numPr>
          <w:ilvl w:val="0"/>
          <w:numId w:val="42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22" w:line="310" w:lineRule="exact"/>
        <w:ind w:left="14" w:right="7" w:firstLine="720"/>
        <w:jc w:val="both"/>
        <w:rPr>
          <w:spacing w:val="-15"/>
          <w:sz w:val="28"/>
          <w:szCs w:val="28"/>
        </w:rPr>
      </w:pPr>
      <w:r>
        <w:rPr>
          <w:sz w:val="28"/>
          <w:szCs w:val="28"/>
        </w:rPr>
        <w:t>Анализ ситуации в области противодействия коррупции и принятие решений по устранению причин, её порождающих.</w:t>
      </w:r>
    </w:p>
    <w:p w:rsidR="000B1DC1" w:rsidRPr="00690938" w:rsidRDefault="000B1DC1" w:rsidP="000B1DC1">
      <w:pPr>
        <w:shd w:val="clear" w:color="auto" w:fill="FFFFFF"/>
        <w:tabs>
          <w:tab w:val="left" w:pos="1174"/>
        </w:tabs>
        <w:spacing w:line="310" w:lineRule="exact"/>
        <w:ind w:right="7"/>
        <w:jc w:val="both"/>
      </w:pPr>
      <w:r>
        <w:rPr>
          <w:spacing w:val="-16"/>
          <w:sz w:val="28"/>
          <w:szCs w:val="28"/>
        </w:rPr>
        <w:t xml:space="preserve">            </w:t>
      </w:r>
      <w:r w:rsidR="00B329AD">
        <w:rPr>
          <w:spacing w:val="-16"/>
          <w:sz w:val="28"/>
          <w:szCs w:val="28"/>
        </w:rPr>
        <w:t>6.</w:t>
      </w:r>
      <w:r>
        <w:rPr>
          <w:spacing w:val="-16"/>
          <w:sz w:val="28"/>
          <w:szCs w:val="28"/>
        </w:rPr>
        <w:t xml:space="preserve"> </w:t>
      </w:r>
      <w:r w:rsidR="00B329AD">
        <w:rPr>
          <w:sz w:val="28"/>
          <w:szCs w:val="28"/>
        </w:rPr>
        <w:t>Разработка и утверждение согласованных планов совместных</w:t>
      </w:r>
      <w:r w:rsidR="00B329AD">
        <w:rPr>
          <w:sz w:val="28"/>
          <w:szCs w:val="28"/>
        </w:rPr>
        <w:br/>
        <w:t>действий органов государственной власти, органов местного самоуправления</w:t>
      </w:r>
      <w:r w:rsidR="00B329AD">
        <w:rPr>
          <w:sz w:val="28"/>
          <w:szCs w:val="28"/>
        </w:rPr>
        <w:br/>
      </w:r>
      <w:r w:rsidR="000949ED">
        <w:rPr>
          <w:sz w:val="28"/>
          <w:szCs w:val="28"/>
        </w:rPr>
        <w:t>сельского поселения Выкатной</w:t>
      </w:r>
      <w:r w:rsidR="00B329AD">
        <w:rPr>
          <w:sz w:val="28"/>
          <w:szCs w:val="28"/>
        </w:rPr>
        <w:t xml:space="preserve"> и территориальных органов</w:t>
      </w:r>
      <w:r>
        <w:rPr>
          <w:sz w:val="28"/>
          <w:szCs w:val="28"/>
        </w:rPr>
        <w:t xml:space="preserve"> федеральных органов</w:t>
      </w:r>
      <w:r w:rsidR="00B329AD">
        <w:rPr>
          <w:sz w:val="28"/>
          <w:szCs w:val="28"/>
        </w:rPr>
        <w:t xml:space="preserve"> </w:t>
      </w:r>
      <w:r w:rsidR="000949ED">
        <w:rPr>
          <w:sz w:val="28"/>
          <w:szCs w:val="28"/>
        </w:rPr>
        <w:t xml:space="preserve"> </w:t>
      </w:r>
      <w:r w:rsidR="00B329AD">
        <w:rPr>
          <w:sz w:val="28"/>
          <w:szCs w:val="28"/>
        </w:rPr>
        <w:t xml:space="preserve">исполнительной </w:t>
      </w:r>
    </w:p>
    <w:p w:rsidR="000B1DC1" w:rsidRPr="000B1DC1" w:rsidRDefault="000B1DC1" w:rsidP="000B1DC1">
      <w:pPr>
        <w:shd w:val="clear" w:color="auto" w:fill="FFFFFF"/>
        <w:tabs>
          <w:tab w:val="left" w:pos="1174"/>
        </w:tabs>
        <w:spacing w:line="310" w:lineRule="exact"/>
        <w:ind w:right="7"/>
        <w:rPr>
          <w:sz w:val="28"/>
          <w:szCs w:val="28"/>
        </w:rPr>
        <w:sectPr w:rsidR="000B1DC1" w:rsidRPr="000B1DC1">
          <w:type w:val="continuous"/>
          <w:pgSz w:w="11909" w:h="16834"/>
          <w:pgMar w:top="1253" w:right="1080" w:bottom="360" w:left="1398" w:header="720" w:footer="720" w:gutter="0"/>
          <w:cols w:space="60"/>
          <w:noEndnote/>
        </w:sectPr>
      </w:pPr>
    </w:p>
    <w:p w:rsidR="000B1DC1" w:rsidRDefault="000B1DC1" w:rsidP="00B329AD">
      <w:pPr>
        <w:shd w:val="clear" w:color="auto" w:fill="FFFFFF"/>
        <w:spacing w:line="317" w:lineRule="exact"/>
        <w:ind w:left="7" w:right="14" w:firstLine="71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власти по реализации государственной политики в</w:t>
      </w:r>
      <w:r>
        <w:rPr>
          <w:sz w:val="28"/>
          <w:szCs w:val="28"/>
        </w:rPr>
        <w:br/>
        <w:t>области противодействия коррупции</w:t>
      </w:r>
    </w:p>
    <w:p w:rsidR="00B329AD" w:rsidRDefault="000B1DC1" w:rsidP="00B329AD">
      <w:pPr>
        <w:shd w:val="clear" w:color="auto" w:fill="FFFFFF"/>
        <w:spacing w:line="317" w:lineRule="exact"/>
        <w:ind w:left="7" w:right="14" w:firstLine="713"/>
        <w:jc w:val="both"/>
      </w:pPr>
      <w:r>
        <w:rPr>
          <w:sz w:val="28"/>
          <w:szCs w:val="28"/>
        </w:rPr>
        <w:t>.</w:t>
      </w:r>
      <w:r w:rsidR="00B329AD">
        <w:rPr>
          <w:sz w:val="28"/>
          <w:szCs w:val="28"/>
        </w:rPr>
        <w:t xml:space="preserve">7. Мониторинг федерального законодательства, законодательства </w:t>
      </w:r>
      <w:r w:rsidR="00B329AD">
        <w:rPr>
          <w:spacing w:val="-1"/>
          <w:sz w:val="28"/>
          <w:szCs w:val="28"/>
        </w:rPr>
        <w:t xml:space="preserve">Ханты-Мансийского автономного округа </w:t>
      </w:r>
      <w:r w:rsidR="00FD6428">
        <w:rPr>
          <w:spacing w:val="-1"/>
          <w:sz w:val="28"/>
          <w:szCs w:val="28"/>
        </w:rPr>
        <w:t>–</w:t>
      </w:r>
      <w:r w:rsidR="00B329AD">
        <w:rPr>
          <w:spacing w:val="-1"/>
          <w:sz w:val="28"/>
          <w:szCs w:val="28"/>
        </w:rPr>
        <w:t xml:space="preserve"> Югры</w:t>
      </w:r>
      <w:r w:rsidR="00FD6428">
        <w:rPr>
          <w:spacing w:val="-1"/>
          <w:sz w:val="28"/>
          <w:szCs w:val="28"/>
        </w:rPr>
        <w:t xml:space="preserve">, </w:t>
      </w:r>
      <w:r w:rsidR="00690938">
        <w:rPr>
          <w:spacing w:val="-1"/>
          <w:sz w:val="28"/>
          <w:szCs w:val="28"/>
        </w:rPr>
        <w:t xml:space="preserve"> </w:t>
      </w:r>
      <w:r w:rsidR="00B329AD">
        <w:rPr>
          <w:spacing w:val="-1"/>
          <w:sz w:val="28"/>
          <w:szCs w:val="28"/>
        </w:rPr>
        <w:t xml:space="preserve">в области противодействия коррупции, выработка мер по своевременному выполнению </w:t>
      </w:r>
      <w:r w:rsidR="00FD6428">
        <w:rPr>
          <w:spacing w:val="-1"/>
          <w:sz w:val="28"/>
          <w:szCs w:val="28"/>
        </w:rPr>
        <w:t xml:space="preserve"> федеральных,</w:t>
      </w:r>
      <w:r w:rsidR="00B329AD">
        <w:rPr>
          <w:spacing w:val="-1"/>
          <w:sz w:val="28"/>
          <w:szCs w:val="28"/>
        </w:rPr>
        <w:t xml:space="preserve"> </w:t>
      </w:r>
      <w:r w:rsidR="00B329AD">
        <w:rPr>
          <w:sz w:val="28"/>
          <w:szCs w:val="28"/>
        </w:rPr>
        <w:t>окружных</w:t>
      </w:r>
      <w:r w:rsidR="00FD6428">
        <w:rPr>
          <w:sz w:val="28"/>
          <w:szCs w:val="28"/>
        </w:rPr>
        <w:t xml:space="preserve"> и районных </w:t>
      </w:r>
      <w:r w:rsidR="00B329AD">
        <w:rPr>
          <w:sz w:val="28"/>
          <w:szCs w:val="28"/>
        </w:rPr>
        <w:t xml:space="preserve"> мероприятий в области противодействия коррупции.</w:t>
      </w:r>
    </w:p>
    <w:p w:rsidR="00B329AD" w:rsidRDefault="00B329AD" w:rsidP="00B329AD">
      <w:pPr>
        <w:shd w:val="clear" w:color="auto" w:fill="FFFFFF"/>
        <w:spacing w:before="302"/>
        <w:ind w:left="3485"/>
      </w:pPr>
      <w:r>
        <w:rPr>
          <w:b/>
          <w:bCs/>
          <w:spacing w:val="-2"/>
          <w:sz w:val="28"/>
          <w:szCs w:val="28"/>
          <w:lang w:val="en-US"/>
        </w:rPr>
        <w:t>III</w:t>
      </w:r>
      <w:r w:rsidRPr="00E83B6C">
        <w:rPr>
          <w:b/>
          <w:bCs/>
          <w:spacing w:val="-2"/>
          <w:sz w:val="28"/>
          <w:szCs w:val="28"/>
        </w:rPr>
        <w:t xml:space="preserve">. </w:t>
      </w:r>
      <w:r>
        <w:rPr>
          <w:b/>
          <w:bCs/>
          <w:spacing w:val="-2"/>
          <w:sz w:val="28"/>
          <w:szCs w:val="28"/>
        </w:rPr>
        <w:t>Полномочия Совета</w:t>
      </w:r>
    </w:p>
    <w:p w:rsidR="00B329AD" w:rsidRDefault="00FD6428" w:rsidP="00B329AD">
      <w:pPr>
        <w:shd w:val="clear" w:color="auto" w:fill="FFFFFF"/>
        <w:spacing w:before="317" w:line="317" w:lineRule="exact"/>
        <w:ind w:left="756"/>
      </w:pPr>
      <w:r>
        <w:rPr>
          <w:bCs/>
          <w:sz w:val="28"/>
          <w:szCs w:val="28"/>
        </w:rPr>
        <w:t>1</w:t>
      </w:r>
      <w:r w:rsidR="00B329AD">
        <w:rPr>
          <w:sz w:val="28"/>
          <w:szCs w:val="28"/>
        </w:rPr>
        <w:t>. Совет для решения возложенных на него задач:</w:t>
      </w:r>
    </w:p>
    <w:p w:rsidR="00B329AD" w:rsidRDefault="00B329AD" w:rsidP="00B329AD">
      <w:pPr>
        <w:shd w:val="clear" w:color="auto" w:fill="FFFFFF"/>
        <w:spacing w:line="317" w:lineRule="exact"/>
        <w:ind w:left="22" w:right="7" w:firstLine="698"/>
        <w:jc w:val="both"/>
      </w:pPr>
      <w:r>
        <w:rPr>
          <w:sz w:val="28"/>
          <w:szCs w:val="28"/>
        </w:rPr>
        <w:t>запрашивает и получает в установленном порядке необходимые материалы и информацию от органов</w:t>
      </w:r>
      <w:r w:rsidR="00FD6428">
        <w:rPr>
          <w:sz w:val="28"/>
          <w:szCs w:val="28"/>
        </w:rPr>
        <w:t xml:space="preserve"> государственной власти, органа</w:t>
      </w:r>
      <w:r>
        <w:rPr>
          <w:sz w:val="28"/>
          <w:szCs w:val="28"/>
        </w:rPr>
        <w:t xml:space="preserve"> </w:t>
      </w:r>
      <w:r w:rsidRPr="00071C3F">
        <w:rPr>
          <w:sz w:val="28"/>
          <w:szCs w:val="28"/>
        </w:rPr>
        <w:t xml:space="preserve">местного самоуправления </w:t>
      </w:r>
      <w:r w:rsidR="00FD6428" w:rsidRPr="00071C3F">
        <w:rPr>
          <w:sz w:val="28"/>
          <w:szCs w:val="28"/>
        </w:rPr>
        <w:t>сельского поселения</w:t>
      </w:r>
      <w:r w:rsidRPr="00071C3F">
        <w:rPr>
          <w:sz w:val="28"/>
          <w:szCs w:val="28"/>
        </w:rPr>
        <w:t xml:space="preserve">, </w:t>
      </w:r>
      <w:r w:rsidR="009F47C8">
        <w:rPr>
          <w:sz w:val="28"/>
          <w:szCs w:val="28"/>
        </w:rPr>
        <w:t xml:space="preserve">территориальных органов федеральных органов исполнительной власти, а так же </w:t>
      </w:r>
      <w:r w:rsidRPr="00071C3F">
        <w:rPr>
          <w:sz w:val="28"/>
          <w:szCs w:val="28"/>
        </w:rPr>
        <w:t xml:space="preserve"> организаций и должностных лиц;</w:t>
      </w:r>
    </w:p>
    <w:p w:rsidR="00B329AD" w:rsidRDefault="00B329AD" w:rsidP="00B329AD">
      <w:pPr>
        <w:shd w:val="clear" w:color="auto" w:fill="FFFFFF"/>
        <w:tabs>
          <w:tab w:val="left" w:pos="2686"/>
          <w:tab w:val="left" w:pos="4169"/>
          <w:tab w:val="left" w:pos="5717"/>
          <w:tab w:val="left" w:pos="7445"/>
        </w:tabs>
        <w:spacing w:line="317" w:lineRule="exact"/>
        <w:ind w:left="29" w:right="7" w:firstLine="706"/>
        <w:jc w:val="both"/>
      </w:pPr>
      <w:r>
        <w:rPr>
          <w:sz w:val="28"/>
          <w:szCs w:val="28"/>
        </w:rPr>
        <w:t>приглашает на свои заседания представителей органов</w:t>
      </w:r>
      <w:r>
        <w:rPr>
          <w:sz w:val="28"/>
          <w:szCs w:val="28"/>
        </w:rPr>
        <w:br/>
      </w:r>
      <w:r>
        <w:rPr>
          <w:spacing w:val="-2"/>
          <w:sz w:val="28"/>
          <w:szCs w:val="28"/>
        </w:rPr>
        <w:t>государственной</w:t>
      </w:r>
      <w:r>
        <w:rPr>
          <w:rFonts w:ascii="Arial" w:hAnsi="Arial" w:cs="Arial"/>
          <w:sz w:val="28"/>
          <w:szCs w:val="28"/>
        </w:rPr>
        <w:tab/>
      </w:r>
      <w:r>
        <w:rPr>
          <w:spacing w:val="-4"/>
          <w:sz w:val="28"/>
          <w:szCs w:val="28"/>
        </w:rPr>
        <w:t>власти,</w:t>
      </w:r>
      <w:r>
        <w:rPr>
          <w:rFonts w:ascii="Arial" w:cs="Arial"/>
          <w:sz w:val="28"/>
          <w:szCs w:val="28"/>
        </w:rPr>
        <w:tab/>
      </w:r>
      <w:r>
        <w:rPr>
          <w:spacing w:val="-6"/>
          <w:sz w:val="28"/>
          <w:szCs w:val="28"/>
        </w:rPr>
        <w:t>органов</w:t>
      </w:r>
      <w:r>
        <w:rPr>
          <w:rFonts w:ascii="Arial" w:hAnsi="Arial" w:cs="Arial"/>
          <w:sz w:val="28"/>
          <w:szCs w:val="28"/>
        </w:rPr>
        <w:tab/>
      </w:r>
      <w:r>
        <w:rPr>
          <w:spacing w:val="-3"/>
          <w:sz w:val="28"/>
          <w:szCs w:val="28"/>
        </w:rPr>
        <w:t>местного</w:t>
      </w:r>
      <w:r>
        <w:rPr>
          <w:rFonts w:ascii="Arial" w:hAnsi="Arial" w:cs="Arial"/>
          <w:sz w:val="28"/>
          <w:szCs w:val="28"/>
        </w:rPr>
        <w:tab/>
      </w:r>
      <w:r>
        <w:rPr>
          <w:spacing w:val="-4"/>
          <w:sz w:val="28"/>
          <w:szCs w:val="28"/>
        </w:rPr>
        <w:t>самоуправления</w:t>
      </w:r>
    </w:p>
    <w:p w:rsidR="00B329AD" w:rsidRDefault="00FD6428" w:rsidP="00B329AD">
      <w:pPr>
        <w:shd w:val="clear" w:color="auto" w:fill="FFFFFF"/>
        <w:spacing w:line="317" w:lineRule="exact"/>
        <w:ind w:left="29" w:right="7"/>
        <w:jc w:val="both"/>
      </w:pPr>
      <w:r>
        <w:rPr>
          <w:sz w:val="28"/>
          <w:szCs w:val="28"/>
        </w:rPr>
        <w:t>сельского поселения</w:t>
      </w:r>
      <w:r w:rsidR="00B329A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B329AD">
        <w:rPr>
          <w:sz w:val="28"/>
          <w:szCs w:val="28"/>
        </w:rPr>
        <w:t>общественных объединений, организаций;</w:t>
      </w:r>
    </w:p>
    <w:p w:rsidR="00B329AD" w:rsidRDefault="00B329AD" w:rsidP="00B329AD">
      <w:pPr>
        <w:shd w:val="clear" w:color="auto" w:fill="FFFFFF"/>
        <w:spacing w:line="317" w:lineRule="exact"/>
        <w:ind w:left="29" w:right="7" w:firstLine="713"/>
        <w:jc w:val="both"/>
      </w:pPr>
      <w:r>
        <w:rPr>
          <w:spacing w:val="-2"/>
          <w:sz w:val="28"/>
          <w:szCs w:val="28"/>
        </w:rPr>
        <w:t xml:space="preserve">привлекает в установленном порядке для выработки решений учёных и </w:t>
      </w:r>
      <w:r>
        <w:rPr>
          <w:sz w:val="28"/>
          <w:szCs w:val="28"/>
        </w:rPr>
        <w:t>специалистов;</w:t>
      </w:r>
    </w:p>
    <w:p w:rsidR="00B329AD" w:rsidRDefault="00B329AD" w:rsidP="00B329AD">
      <w:pPr>
        <w:shd w:val="clear" w:color="auto" w:fill="FFFFFF"/>
        <w:spacing w:line="317" w:lineRule="exact"/>
        <w:ind w:left="22" w:firstLine="720"/>
        <w:jc w:val="both"/>
      </w:pPr>
      <w:r>
        <w:rPr>
          <w:spacing w:val="-1"/>
          <w:sz w:val="28"/>
          <w:szCs w:val="28"/>
        </w:rPr>
        <w:t xml:space="preserve">создаёт комиссии, рабочие группы для решения текущих вопросов </w:t>
      </w:r>
      <w:r>
        <w:rPr>
          <w:sz w:val="28"/>
          <w:szCs w:val="28"/>
        </w:rPr>
        <w:t>деятельности Совета.</w:t>
      </w:r>
    </w:p>
    <w:p w:rsidR="00B329AD" w:rsidRDefault="00B329AD" w:rsidP="00B329AD">
      <w:pPr>
        <w:shd w:val="clear" w:color="auto" w:fill="FFFFFF"/>
        <w:spacing w:before="324"/>
        <w:ind w:left="3326"/>
      </w:pPr>
      <w:r>
        <w:rPr>
          <w:b/>
          <w:bCs/>
          <w:spacing w:val="-2"/>
          <w:sz w:val="28"/>
          <w:szCs w:val="28"/>
          <w:lang w:val="en-US"/>
        </w:rPr>
        <w:t xml:space="preserve">IV. </w:t>
      </w:r>
      <w:r>
        <w:rPr>
          <w:b/>
          <w:bCs/>
          <w:spacing w:val="-2"/>
          <w:sz w:val="28"/>
          <w:szCs w:val="28"/>
        </w:rPr>
        <w:t>Порядок работы Совета</w:t>
      </w:r>
    </w:p>
    <w:p w:rsidR="00B329AD" w:rsidRDefault="00B329AD" w:rsidP="00B329AD">
      <w:pPr>
        <w:widowControl w:val="0"/>
        <w:numPr>
          <w:ilvl w:val="0"/>
          <w:numId w:val="43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before="302" w:line="317" w:lineRule="exact"/>
        <w:ind w:left="22" w:firstLine="713"/>
        <w:rPr>
          <w:spacing w:val="-29"/>
          <w:sz w:val="28"/>
          <w:szCs w:val="28"/>
        </w:rPr>
      </w:pPr>
      <w:r>
        <w:rPr>
          <w:sz w:val="28"/>
          <w:szCs w:val="28"/>
        </w:rPr>
        <w:t>Совет   формируется в составе председателя Совета, заместителя председателя Совета, секретаря Совета и членов Совета.</w:t>
      </w:r>
    </w:p>
    <w:p w:rsidR="00B329AD" w:rsidRDefault="00B329AD" w:rsidP="00B329AD">
      <w:pPr>
        <w:widowControl w:val="0"/>
        <w:numPr>
          <w:ilvl w:val="0"/>
          <w:numId w:val="43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before="7" w:line="317" w:lineRule="exact"/>
        <w:ind w:left="22" w:right="7" w:firstLine="713"/>
        <w:jc w:val="both"/>
        <w:rPr>
          <w:spacing w:val="-12"/>
          <w:sz w:val="28"/>
          <w:szCs w:val="28"/>
        </w:rPr>
      </w:pPr>
      <w:r>
        <w:rPr>
          <w:sz w:val="28"/>
          <w:szCs w:val="28"/>
        </w:rPr>
        <w:t xml:space="preserve">Персональный состав Совета утверждает глава </w:t>
      </w:r>
      <w:r w:rsidR="00FD6428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. Состав Совета формируется на основе предложений органов</w:t>
      </w:r>
      <w:r w:rsidR="00FD6428">
        <w:rPr>
          <w:sz w:val="28"/>
          <w:szCs w:val="28"/>
        </w:rPr>
        <w:t xml:space="preserve"> государственной власти, орган</w:t>
      </w:r>
      <w:r>
        <w:rPr>
          <w:sz w:val="28"/>
          <w:szCs w:val="28"/>
        </w:rPr>
        <w:t xml:space="preserve"> местного самоуправления </w:t>
      </w:r>
      <w:r w:rsidR="00FD6428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,</w:t>
      </w:r>
      <w:r w:rsidR="00FD6428"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общественных объединений и </w:t>
      </w:r>
      <w:r>
        <w:rPr>
          <w:sz w:val="28"/>
          <w:szCs w:val="28"/>
        </w:rPr>
        <w:t>организаций.</w:t>
      </w:r>
    </w:p>
    <w:p w:rsidR="00FD6428" w:rsidRPr="00FD6428" w:rsidRDefault="00B329AD" w:rsidP="00B329AD">
      <w:pPr>
        <w:widowControl w:val="0"/>
        <w:numPr>
          <w:ilvl w:val="0"/>
          <w:numId w:val="43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before="7" w:line="317" w:lineRule="exact"/>
        <w:ind w:left="22" w:right="29" w:firstLine="713"/>
        <w:jc w:val="both"/>
        <w:rPr>
          <w:spacing w:val="-12"/>
          <w:sz w:val="28"/>
          <w:szCs w:val="28"/>
        </w:rPr>
      </w:pPr>
      <w:r>
        <w:rPr>
          <w:sz w:val="28"/>
          <w:szCs w:val="28"/>
        </w:rPr>
        <w:t xml:space="preserve">Председателем Совета является глава </w:t>
      </w:r>
      <w:r w:rsidR="00FD6428">
        <w:rPr>
          <w:sz w:val="28"/>
          <w:szCs w:val="28"/>
        </w:rPr>
        <w:t>сельского поселения Выкатной</w:t>
      </w:r>
      <w:r>
        <w:rPr>
          <w:sz w:val="28"/>
          <w:szCs w:val="28"/>
        </w:rPr>
        <w:t>.</w:t>
      </w:r>
    </w:p>
    <w:p w:rsidR="00B329AD" w:rsidRDefault="00B329AD" w:rsidP="00F256D0">
      <w:pPr>
        <w:widowControl w:val="0"/>
        <w:shd w:val="clear" w:color="auto" w:fill="FFFFFF"/>
        <w:tabs>
          <w:tab w:val="left" w:pos="1066"/>
        </w:tabs>
        <w:autoSpaceDE w:val="0"/>
        <w:autoSpaceDN w:val="0"/>
        <w:adjustRightInd w:val="0"/>
        <w:spacing w:before="7" w:line="317" w:lineRule="exact"/>
        <w:ind w:left="22" w:right="29"/>
        <w:jc w:val="both"/>
        <w:rPr>
          <w:spacing w:val="-12"/>
          <w:sz w:val="28"/>
          <w:szCs w:val="28"/>
        </w:rPr>
      </w:pPr>
      <w:r>
        <w:rPr>
          <w:sz w:val="28"/>
          <w:szCs w:val="28"/>
        </w:rPr>
        <w:t xml:space="preserve"> Председатель Совета:</w:t>
      </w:r>
    </w:p>
    <w:p w:rsidR="00B329AD" w:rsidRDefault="00B329AD" w:rsidP="00B329AD">
      <w:pPr>
        <w:shd w:val="clear" w:color="auto" w:fill="FFFFFF"/>
        <w:spacing w:line="317" w:lineRule="exact"/>
        <w:ind w:left="727"/>
      </w:pPr>
      <w:r>
        <w:rPr>
          <w:spacing w:val="-1"/>
          <w:sz w:val="28"/>
          <w:szCs w:val="28"/>
        </w:rPr>
        <w:t>определяет место и время проведения Совета;</w:t>
      </w:r>
    </w:p>
    <w:p w:rsidR="00B329AD" w:rsidRDefault="00B329AD" w:rsidP="00B329AD">
      <w:pPr>
        <w:shd w:val="clear" w:color="auto" w:fill="FFFFFF"/>
        <w:spacing w:line="317" w:lineRule="exact"/>
        <w:ind w:left="734"/>
      </w:pPr>
      <w:r>
        <w:rPr>
          <w:spacing w:val="-1"/>
          <w:sz w:val="28"/>
          <w:szCs w:val="28"/>
        </w:rPr>
        <w:t>председательствует на заседании Совета;</w:t>
      </w:r>
    </w:p>
    <w:p w:rsidR="00B329AD" w:rsidRDefault="00B329AD" w:rsidP="00B329AD">
      <w:pPr>
        <w:shd w:val="clear" w:color="auto" w:fill="FFFFFF"/>
        <w:spacing w:before="7" w:line="317" w:lineRule="exact"/>
        <w:ind w:left="14" w:right="14" w:firstLine="713"/>
        <w:jc w:val="both"/>
      </w:pPr>
      <w:r>
        <w:rPr>
          <w:sz w:val="28"/>
          <w:szCs w:val="28"/>
        </w:rPr>
        <w:t>формирует на основе предложений членов Совета план работы Совета и повестку дня его заседаний;</w:t>
      </w:r>
    </w:p>
    <w:p w:rsidR="00B329AD" w:rsidRDefault="00B329AD" w:rsidP="00B329AD">
      <w:pPr>
        <w:shd w:val="clear" w:color="auto" w:fill="FFFFFF"/>
        <w:spacing w:before="36" w:line="295" w:lineRule="exact"/>
        <w:ind w:left="14" w:right="29" w:firstLine="698"/>
        <w:jc w:val="both"/>
      </w:pPr>
      <w:r>
        <w:rPr>
          <w:sz w:val="28"/>
          <w:szCs w:val="28"/>
        </w:rPr>
        <w:t>даёт поручения заместителю председателя Совета, секретарю Совета и членам Совета;</w:t>
      </w:r>
    </w:p>
    <w:p w:rsidR="00B329AD" w:rsidRDefault="00B329AD" w:rsidP="00B329AD">
      <w:pPr>
        <w:shd w:val="clear" w:color="auto" w:fill="FFFFFF"/>
        <w:spacing w:before="22"/>
        <w:ind w:left="720"/>
      </w:pPr>
      <w:r>
        <w:rPr>
          <w:spacing w:val="-1"/>
          <w:sz w:val="28"/>
          <w:szCs w:val="28"/>
        </w:rPr>
        <w:t>подписывает протоколы заседаний Совета.</w:t>
      </w:r>
    </w:p>
    <w:p w:rsidR="00B329AD" w:rsidRDefault="00B329AD" w:rsidP="00B329AD">
      <w:pPr>
        <w:shd w:val="clear" w:color="auto" w:fill="FFFFFF"/>
        <w:tabs>
          <w:tab w:val="left" w:pos="1145"/>
        </w:tabs>
        <w:spacing w:before="14" w:line="302" w:lineRule="exact"/>
        <w:ind w:right="29" w:firstLine="713"/>
        <w:jc w:val="both"/>
      </w:pPr>
      <w:r>
        <w:rPr>
          <w:spacing w:val="-9"/>
          <w:sz w:val="28"/>
          <w:szCs w:val="28"/>
        </w:rPr>
        <w:t>4.</w:t>
      </w:r>
      <w:r>
        <w:rPr>
          <w:sz w:val="28"/>
          <w:szCs w:val="28"/>
        </w:rPr>
        <w:tab/>
        <w:t>В случае отсутствия председателя Совета по его поручению</w:t>
      </w:r>
      <w:r>
        <w:rPr>
          <w:sz w:val="28"/>
          <w:szCs w:val="28"/>
        </w:rPr>
        <w:br/>
        <w:t>полномочия председателя Совета осуществляет заместитель председателя</w:t>
      </w:r>
      <w:r>
        <w:rPr>
          <w:sz w:val="28"/>
          <w:szCs w:val="28"/>
        </w:rPr>
        <w:br/>
        <w:t>Совета или один из членов Совета.</w:t>
      </w:r>
    </w:p>
    <w:p w:rsidR="00F256D0" w:rsidRDefault="00F256D0" w:rsidP="00071C3F">
      <w:pPr>
        <w:shd w:val="clear" w:color="auto" w:fill="FFFFFF"/>
        <w:tabs>
          <w:tab w:val="left" w:pos="1145"/>
        </w:tabs>
        <w:spacing w:before="14" w:line="302" w:lineRule="exact"/>
        <w:ind w:right="29"/>
        <w:jc w:val="both"/>
        <w:sectPr w:rsidR="00F256D0">
          <w:pgSz w:w="11909" w:h="16834"/>
          <w:pgMar w:top="1440" w:right="1187" w:bottom="360" w:left="1340" w:header="720" w:footer="720" w:gutter="0"/>
          <w:cols w:space="60"/>
          <w:noEndnote/>
        </w:sectPr>
      </w:pPr>
    </w:p>
    <w:p w:rsidR="00071C3F" w:rsidRDefault="00071C3F" w:rsidP="00071C3F">
      <w:pPr>
        <w:shd w:val="clear" w:color="auto" w:fill="FFFFFF"/>
        <w:tabs>
          <w:tab w:val="left" w:pos="1080"/>
        </w:tabs>
        <w:spacing w:line="317" w:lineRule="exact"/>
        <w:ind w:left="727"/>
      </w:pPr>
      <w:r>
        <w:rPr>
          <w:spacing w:val="-12"/>
          <w:sz w:val="28"/>
          <w:szCs w:val="28"/>
        </w:rPr>
        <w:lastRenderedPageBreak/>
        <w:t>5.</w:t>
      </w:r>
      <w:r>
        <w:rPr>
          <w:sz w:val="28"/>
          <w:szCs w:val="28"/>
        </w:rPr>
        <w:tab/>
        <w:t>Заместитель председателя Совета:</w:t>
      </w:r>
    </w:p>
    <w:p w:rsidR="00071C3F" w:rsidRDefault="00071C3F" w:rsidP="00071C3F">
      <w:pPr>
        <w:shd w:val="clear" w:color="auto" w:fill="FFFFFF"/>
        <w:spacing w:line="317" w:lineRule="exact"/>
        <w:ind w:left="14" w:right="14" w:firstLine="713"/>
        <w:jc w:val="both"/>
      </w:pPr>
      <w:r>
        <w:rPr>
          <w:sz w:val="28"/>
          <w:szCs w:val="28"/>
        </w:rPr>
        <w:t>в отсутствие председателя Совета выполняет полномочия председателя Совета;</w:t>
      </w:r>
    </w:p>
    <w:p w:rsidR="00B329AD" w:rsidRDefault="00B329AD" w:rsidP="00B329AD">
      <w:pPr>
        <w:shd w:val="clear" w:color="auto" w:fill="FFFFFF"/>
        <w:spacing w:line="317" w:lineRule="exact"/>
        <w:ind w:left="14" w:right="7" w:firstLine="720"/>
        <w:jc w:val="both"/>
      </w:pPr>
      <w:r>
        <w:rPr>
          <w:sz w:val="28"/>
          <w:szCs w:val="28"/>
        </w:rPr>
        <w:t>организует обеспечение деятельности Совета, решает организационные и иные вопросы, связанные с привлечением для осуществления информационно - аналитических и экспертных работ представителей общественных объединений, научных и иных организаций, а также специалистов;</w:t>
      </w:r>
    </w:p>
    <w:p w:rsidR="00B329AD" w:rsidRDefault="00B329AD" w:rsidP="00B329AD">
      <w:pPr>
        <w:shd w:val="clear" w:color="auto" w:fill="FFFFFF"/>
        <w:spacing w:line="317" w:lineRule="exact"/>
        <w:ind w:left="22" w:right="14" w:firstLine="691"/>
        <w:jc w:val="both"/>
      </w:pPr>
      <w:r>
        <w:rPr>
          <w:spacing w:val="-1"/>
          <w:sz w:val="28"/>
          <w:szCs w:val="28"/>
        </w:rPr>
        <w:t xml:space="preserve">докладывает Совету о ходе реализации мероприятий, предусмотренных </w:t>
      </w:r>
      <w:r>
        <w:rPr>
          <w:sz w:val="28"/>
          <w:szCs w:val="28"/>
        </w:rPr>
        <w:t>планом противодействия коррупции, и иных мероприятий в соответствии с решением Совета.</w:t>
      </w:r>
    </w:p>
    <w:p w:rsidR="00B329AD" w:rsidRDefault="00B329AD" w:rsidP="00B329AD">
      <w:pPr>
        <w:shd w:val="clear" w:color="auto" w:fill="FFFFFF"/>
        <w:tabs>
          <w:tab w:val="left" w:pos="1080"/>
        </w:tabs>
        <w:spacing w:line="317" w:lineRule="exact"/>
        <w:ind w:left="727"/>
      </w:pPr>
      <w:r>
        <w:rPr>
          <w:spacing w:val="-11"/>
          <w:sz w:val="28"/>
          <w:szCs w:val="28"/>
        </w:rPr>
        <w:t>6.</w:t>
      </w:r>
      <w:r>
        <w:rPr>
          <w:sz w:val="28"/>
          <w:szCs w:val="28"/>
        </w:rPr>
        <w:tab/>
        <w:t>Секретарь Совета:</w:t>
      </w:r>
    </w:p>
    <w:p w:rsidR="00B329AD" w:rsidRDefault="00B329AD" w:rsidP="00B329AD">
      <w:pPr>
        <w:shd w:val="clear" w:color="auto" w:fill="FFFFFF"/>
        <w:spacing w:line="317" w:lineRule="exact"/>
        <w:ind w:left="22" w:right="7" w:firstLine="713"/>
        <w:jc w:val="both"/>
      </w:pPr>
      <w:r>
        <w:rPr>
          <w:sz w:val="28"/>
          <w:szCs w:val="28"/>
        </w:rPr>
        <w:t>обеспечивает подготовку проекта плана работы Совета, составляет проект повестки дня его заседаний, организует подготовку материалов к заседаниям, а также проектов соответствующих решений:</w:t>
      </w:r>
    </w:p>
    <w:p w:rsidR="00B329AD" w:rsidRDefault="00B329AD" w:rsidP="00B329AD">
      <w:pPr>
        <w:shd w:val="clear" w:color="auto" w:fill="FFFFFF"/>
        <w:spacing w:line="317" w:lineRule="exact"/>
        <w:ind w:left="22" w:right="7" w:firstLine="720"/>
        <w:jc w:val="both"/>
      </w:pPr>
      <w:r>
        <w:rPr>
          <w:sz w:val="28"/>
          <w:szCs w:val="28"/>
        </w:rPr>
        <w:t>информирует членов совета о месте, времени проведения и повестке дня очередного заседания, обеспечивает их необходимыми материалами.</w:t>
      </w:r>
    </w:p>
    <w:p w:rsidR="00B329AD" w:rsidRDefault="00B329AD" w:rsidP="00B329AD">
      <w:pPr>
        <w:shd w:val="clear" w:color="auto" w:fill="FFFFFF"/>
        <w:tabs>
          <w:tab w:val="left" w:pos="1080"/>
        </w:tabs>
        <w:spacing w:line="317" w:lineRule="exact"/>
        <w:ind w:left="727"/>
      </w:pPr>
      <w:r>
        <w:rPr>
          <w:spacing w:val="-15"/>
          <w:sz w:val="28"/>
          <w:szCs w:val="28"/>
        </w:rPr>
        <w:t>7.</w:t>
      </w:r>
      <w:r>
        <w:rPr>
          <w:sz w:val="28"/>
          <w:szCs w:val="28"/>
        </w:rPr>
        <w:tab/>
        <w:t>Члены Совета:</w:t>
      </w:r>
    </w:p>
    <w:p w:rsidR="00B329AD" w:rsidRDefault="00B329AD" w:rsidP="00B329AD">
      <w:pPr>
        <w:shd w:val="clear" w:color="auto" w:fill="FFFFFF"/>
        <w:spacing w:line="317" w:lineRule="exact"/>
        <w:ind w:left="22" w:right="7" w:firstLine="713"/>
        <w:jc w:val="both"/>
      </w:pPr>
      <w:r>
        <w:rPr>
          <w:sz w:val="28"/>
          <w:szCs w:val="28"/>
        </w:rPr>
        <w:t>вносят предложения по плану работы Совета, повестке дня его заседания и порядку обсуждения вопросов, участвуют в подготовке материалов к заседанию Совета, а также проектов его решений;</w:t>
      </w:r>
    </w:p>
    <w:p w:rsidR="00B329AD" w:rsidRDefault="00B329AD" w:rsidP="00B329AD">
      <w:pPr>
        <w:shd w:val="clear" w:color="auto" w:fill="FFFFFF"/>
        <w:spacing w:line="317" w:lineRule="exact"/>
        <w:ind w:left="36" w:right="7" w:firstLine="706"/>
        <w:jc w:val="both"/>
      </w:pPr>
      <w:r>
        <w:rPr>
          <w:sz w:val="28"/>
          <w:szCs w:val="28"/>
        </w:rPr>
        <w:t>обладают равными правами при обсуждении вопросов, внесённых в повестку дня заседания Совета, а также при голосовании;</w:t>
      </w:r>
    </w:p>
    <w:p w:rsidR="00B329AD" w:rsidRDefault="00B329AD" w:rsidP="00B329AD">
      <w:pPr>
        <w:shd w:val="clear" w:color="auto" w:fill="FFFFFF"/>
        <w:spacing w:line="317" w:lineRule="exact"/>
        <w:ind w:left="29" w:firstLine="706"/>
        <w:jc w:val="both"/>
      </w:pPr>
      <w:r>
        <w:rPr>
          <w:sz w:val="28"/>
          <w:szCs w:val="28"/>
        </w:rPr>
        <w:t>имеют право в случае несогласия с принятым решением Совета изложить письменно своё особое мнение, которое подлежит обязательному приобщению к протоколу заседания Совета;</w:t>
      </w:r>
    </w:p>
    <w:p w:rsidR="00B329AD" w:rsidRDefault="00B329AD" w:rsidP="00B329AD">
      <w:pPr>
        <w:shd w:val="clear" w:color="auto" w:fill="FFFFFF"/>
        <w:spacing w:line="317" w:lineRule="exact"/>
        <w:ind w:left="742"/>
      </w:pPr>
      <w:r>
        <w:rPr>
          <w:spacing w:val="-1"/>
          <w:sz w:val="28"/>
          <w:szCs w:val="28"/>
        </w:rPr>
        <w:t>имеют право пользоваться информацией, поступающей в адрес Совета.</w:t>
      </w:r>
    </w:p>
    <w:p w:rsidR="00B329AD" w:rsidRDefault="00B329AD" w:rsidP="00B329AD">
      <w:pPr>
        <w:shd w:val="clear" w:color="auto" w:fill="FFFFFF"/>
        <w:tabs>
          <w:tab w:val="left" w:pos="1195"/>
        </w:tabs>
        <w:spacing w:line="317" w:lineRule="exact"/>
        <w:ind w:left="14" w:right="14" w:firstLine="727"/>
        <w:jc w:val="both"/>
      </w:pPr>
      <w:r>
        <w:rPr>
          <w:spacing w:val="-12"/>
          <w:sz w:val="28"/>
          <w:szCs w:val="28"/>
        </w:rPr>
        <w:t>8.</w:t>
      </w:r>
      <w:r>
        <w:rPr>
          <w:sz w:val="28"/>
          <w:szCs w:val="28"/>
        </w:rPr>
        <w:tab/>
        <w:t>Совет может создавать постоянные и временные рабочие группы</w:t>
      </w:r>
      <w:r>
        <w:rPr>
          <w:sz w:val="28"/>
          <w:szCs w:val="28"/>
        </w:rPr>
        <w:br/>
        <w:t>для подготовки вопросов, которые планируется рассмотреть на заседании</w:t>
      </w:r>
      <w:r>
        <w:rPr>
          <w:sz w:val="28"/>
          <w:szCs w:val="28"/>
        </w:rPr>
        <w:br/>
        <w:t>Совета. Основной формой деятельности Совета является заседание.</w:t>
      </w:r>
      <w:r>
        <w:rPr>
          <w:sz w:val="28"/>
          <w:szCs w:val="28"/>
        </w:rPr>
        <w:br/>
        <w:t>Заседание Совета проводится не реже одного раза в полугодие и</w:t>
      </w:r>
      <w:r>
        <w:rPr>
          <w:sz w:val="28"/>
          <w:szCs w:val="28"/>
        </w:rPr>
        <w:br/>
        <w:t>внеочередные - по мере необходимости.</w:t>
      </w:r>
    </w:p>
    <w:p w:rsidR="00B329AD" w:rsidRDefault="00B329AD" w:rsidP="00B329AD">
      <w:pPr>
        <w:shd w:val="clear" w:color="auto" w:fill="FFFFFF"/>
        <w:tabs>
          <w:tab w:val="left" w:pos="1080"/>
        </w:tabs>
        <w:spacing w:line="317" w:lineRule="exact"/>
        <w:ind w:left="7" w:right="29" w:firstLine="720"/>
        <w:jc w:val="both"/>
      </w:pPr>
      <w:r>
        <w:rPr>
          <w:spacing w:val="-12"/>
          <w:sz w:val="28"/>
          <w:szCs w:val="28"/>
        </w:rPr>
        <w:t>9.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Заседание Совета правомочно при присутствии на нём не менее двух</w:t>
      </w:r>
      <w:r>
        <w:rPr>
          <w:spacing w:val="-2"/>
          <w:sz w:val="28"/>
          <w:szCs w:val="28"/>
        </w:rPr>
        <w:br/>
      </w:r>
      <w:r>
        <w:rPr>
          <w:sz w:val="28"/>
          <w:szCs w:val="28"/>
        </w:rPr>
        <w:t>третей членов Совета.</w:t>
      </w:r>
    </w:p>
    <w:p w:rsidR="00B329AD" w:rsidRDefault="00B329AD" w:rsidP="00B329AD">
      <w:pPr>
        <w:widowControl w:val="0"/>
        <w:numPr>
          <w:ilvl w:val="0"/>
          <w:numId w:val="44"/>
        </w:numPr>
        <w:shd w:val="clear" w:color="auto" w:fill="FFFFFF"/>
        <w:tabs>
          <w:tab w:val="left" w:pos="1202"/>
        </w:tabs>
        <w:autoSpaceDE w:val="0"/>
        <w:autoSpaceDN w:val="0"/>
        <w:adjustRightInd w:val="0"/>
        <w:spacing w:before="22" w:line="310" w:lineRule="exact"/>
        <w:ind w:right="29" w:firstLine="749"/>
        <w:jc w:val="both"/>
        <w:rPr>
          <w:spacing w:val="-15"/>
          <w:sz w:val="28"/>
          <w:szCs w:val="28"/>
        </w:rPr>
      </w:pPr>
      <w:r>
        <w:rPr>
          <w:sz w:val="28"/>
          <w:szCs w:val="28"/>
        </w:rPr>
        <w:t>Решения Совета принимаются на его заседании простым боль</w:t>
      </w:r>
      <w:r>
        <w:rPr>
          <w:sz w:val="28"/>
          <w:szCs w:val="28"/>
        </w:rPr>
        <w:softHyphen/>
        <w:t>шинством голосов присутствующих членов Совета и являются обязательными для всех участников Совета.</w:t>
      </w:r>
    </w:p>
    <w:p w:rsidR="00B329AD" w:rsidRDefault="00B329AD" w:rsidP="00B329AD">
      <w:pPr>
        <w:widowControl w:val="0"/>
        <w:numPr>
          <w:ilvl w:val="0"/>
          <w:numId w:val="44"/>
        </w:numPr>
        <w:shd w:val="clear" w:color="auto" w:fill="FFFFFF"/>
        <w:tabs>
          <w:tab w:val="left" w:pos="1202"/>
        </w:tabs>
        <w:autoSpaceDE w:val="0"/>
        <w:autoSpaceDN w:val="0"/>
        <w:adjustRightInd w:val="0"/>
        <w:spacing w:before="7" w:line="310" w:lineRule="exact"/>
        <w:ind w:right="29" w:firstLine="749"/>
        <w:jc w:val="both"/>
        <w:rPr>
          <w:spacing w:val="-15"/>
          <w:sz w:val="28"/>
          <w:szCs w:val="28"/>
        </w:rPr>
      </w:pPr>
      <w:r>
        <w:rPr>
          <w:sz w:val="28"/>
          <w:szCs w:val="28"/>
        </w:rPr>
        <w:t>Решения Совета оформляются протоколом, который подписы</w:t>
      </w:r>
      <w:r>
        <w:rPr>
          <w:sz w:val="28"/>
          <w:szCs w:val="28"/>
        </w:rPr>
        <w:softHyphen/>
        <w:t>вается председателем Совета или председательствующим.</w:t>
      </w:r>
    </w:p>
    <w:p w:rsidR="00B329AD" w:rsidRDefault="00B329AD" w:rsidP="00B329AD">
      <w:pPr>
        <w:widowControl w:val="0"/>
        <w:numPr>
          <w:ilvl w:val="0"/>
          <w:numId w:val="44"/>
        </w:numPr>
        <w:shd w:val="clear" w:color="auto" w:fill="FFFFFF"/>
        <w:tabs>
          <w:tab w:val="left" w:pos="1202"/>
        </w:tabs>
        <w:autoSpaceDE w:val="0"/>
        <w:autoSpaceDN w:val="0"/>
        <w:adjustRightInd w:val="0"/>
        <w:spacing w:line="310" w:lineRule="exact"/>
        <w:ind w:right="29" w:firstLine="749"/>
        <w:jc w:val="both"/>
        <w:rPr>
          <w:spacing w:val="-18"/>
          <w:sz w:val="28"/>
          <w:szCs w:val="28"/>
        </w:rPr>
      </w:pPr>
      <w:r>
        <w:rPr>
          <w:sz w:val="28"/>
          <w:szCs w:val="28"/>
        </w:rPr>
        <w:t>В случае необходимости решения Совета реализуются постанов</w:t>
      </w:r>
      <w:r>
        <w:rPr>
          <w:sz w:val="28"/>
          <w:szCs w:val="28"/>
        </w:rPr>
        <w:softHyphen/>
      </w:r>
      <w:r>
        <w:rPr>
          <w:spacing w:val="-1"/>
          <w:sz w:val="28"/>
          <w:szCs w:val="28"/>
        </w:rPr>
        <w:t xml:space="preserve">лениями и распоряжениями </w:t>
      </w:r>
      <w:r w:rsidR="00F256D0">
        <w:rPr>
          <w:spacing w:val="-1"/>
          <w:sz w:val="28"/>
          <w:szCs w:val="28"/>
        </w:rPr>
        <w:t>главы сельского поселения Выкатной</w:t>
      </w:r>
      <w:r>
        <w:rPr>
          <w:spacing w:val="-1"/>
          <w:sz w:val="28"/>
          <w:szCs w:val="28"/>
        </w:rPr>
        <w:t>.</w:t>
      </w:r>
    </w:p>
    <w:p w:rsidR="00B329AD" w:rsidRDefault="00B329AD" w:rsidP="00B329AD">
      <w:pPr>
        <w:shd w:val="clear" w:color="auto" w:fill="FFFFFF"/>
        <w:tabs>
          <w:tab w:val="left" w:pos="1274"/>
        </w:tabs>
        <w:spacing w:line="310" w:lineRule="exact"/>
        <w:ind w:right="29" w:firstLine="742"/>
        <w:jc w:val="both"/>
      </w:pPr>
      <w:r>
        <w:rPr>
          <w:spacing w:val="-18"/>
          <w:sz w:val="28"/>
          <w:szCs w:val="28"/>
        </w:rPr>
        <w:t>13.</w:t>
      </w:r>
      <w:r>
        <w:rPr>
          <w:sz w:val="28"/>
          <w:szCs w:val="28"/>
        </w:rPr>
        <w:tab/>
        <w:t>Организационно-техническое обеспечение деятельности Совета</w:t>
      </w:r>
      <w:r>
        <w:rPr>
          <w:sz w:val="28"/>
          <w:szCs w:val="28"/>
        </w:rPr>
        <w:br/>
        <w:t xml:space="preserve">осуществляется </w:t>
      </w:r>
      <w:r w:rsidR="00F256D0">
        <w:rPr>
          <w:sz w:val="28"/>
          <w:szCs w:val="28"/>
        </w:rPr>
        <w:t>организационно-техническим блоком сельского поселения</w:t>
      </w:r>
      <w:r>
        <w:rPr>
          <w:sz w:val="28"/>
          <w:szCs w:val="28"/>
        </w:rPr>
        <w:t>.</w:t>
      </w:r>
    </w:p>
    <w:p w:rsidR="00B329AD" w:rsidRDefault="00815B5A" w:rsidP="00B329AD">
      <w:pPr>
        <w:spacing w:before="36"/>
        <w:ind w:left="2232" w:right="5004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.75pt;height:3.75pt">
            <v:imagedata r:id="rId8" o:title=""/>
          </v:shape>
        </w:pict>
      </w:r>
    </w:p>
    <w:p w:rsidR="00B329AD" w:rsidRDefault="00B329AD" w:rsidP="00B329AD">
      <w:pPr>
        <w:spacing w:before="36"/>
        <w:ind w:left="2232" w:right="5004"/>
        <w:sectPr w:rsidR="00B329AD">
          <w:pgSz w:w="11909" w:h="16834"/>
          <w:pgMar w:top="1066" w:right="1375" w:bottom="360" w:left="1131" w:header="720" w:footer="720" w:gutter="0"/>
          <w:cols w:space="60"/>
          <w:noEndnote/>
        </w:sectPr>
      </w:pPr>
    </w:p>
    <w:p w:rsidR="00173C68" w:rsidRDefault="00173C68" w:rsidP="00173C68">
      <w:pPr>
        <w:shd w:val="clear" w:color="auto" w:fill="FFFFFF"/>
        <w:tabs>
          <w:tab w:val="left" w:pos="1793"/>
        </w:tabs>
        <w:rPr>
          <w:spacing w:val="-1"/>
          <w:sz w:val="28"/>
          <w:szCs w:val="28"/>
        </w:rPr>
      </w:pPr>
    </w:p>
    <w:p w:rsidR="00173C68" w:rsidRDefault="00173C68" w:rsidP="00173C68">
      <w:pPr>
        <w:shd w:val="clear" w:color="auto" w:fill="FFFFFF"/>
        <w:tabs>
          <w:tab w:val="left" w:pos="1793"/>
        </w:tabs>
        <w:jc w:val="right"/>
        <w:rPr>
          <w:spacing w:val="-1"/>
          <w:sz w:val="28"/>
          <w:szCs w:val="28"/>
        </w:rPr>
      </w:pPr>
    </w:p>
    <w:p w:rsidR="00173C68" w:rsidRDefault="00173C68" w:rsidP="00173C68">
      <w:pPr>
        <w:shd w:val="clear" w:color="auto" w:fill="FFFFFF"/>
        <w:tabs>
          <w:tab w:val="left" w:pos="1793"/>
        </w:tabs>
        <w:jc w:val="right"/>
        <w:rPr>
          <w:spacing w:val="-1"/>
          <w:sz w:val="28"/>
          <w:szCs w:val="28"/>
        </w:rPr>
      </w:pPr>
    </w:p>
    <w:p w:rsidR="00F8599A" w:rsidRPr="00102C90" w:rsidRDefault="00F8599A" w:rsidP="00102C90">
      <w:pPr>
        <w:shd w:val="clear" w:color="auto" w:fill="FFFFFF"/>
        <w:spacing w:line="324" w:lineRule="exact"/>
      </w:pPr>
    </w:p>
    <w:sectPr w:rsidR="00F8599A" w:rsidRPr="00102C90" w:rsidSect="00DE4BB3">
      <w:type w:val="continuous"/>
      <w:pgSz w:w="11909" w:h="16834"/>
      <w:pgMar w:top="1177" w:right="1249" w:bottom="360" w:left="1459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4640" w:rsidRDefault="00024640">
      <w:r>
        <w:separator/>
      </w:r>
    </w:p>
  </w:endnote>
  <w:endnote w:type="continuationSeparator" w:id="1">
    <w:p w:rsidR="00024640" w:rsidRDefault="000246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4640" w:rsidRDefault="00024640">
      <w:r>
        <w:separator/>
      </w:r>
    </w:p>
  </w:footnote>
  <w:footnote w:type="continuationSeparator" w:id="1">
    <w:p w:rsidR="00024640" w:rsidRDefault="000246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2189A2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45E41EB"/>
    <w:multiLevelType w:val="hybridMultilevel"/>
    <w:tmpl w:val="B3DC8C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646CBD"/>
    <w:multiLevelType w:val="hybridMultilevel"/>
    <w:tmpl w:val="C6E01CCC"/>
    <w:lvl w:ilvl="0" w:tplc="36DC01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D880E5C">
      <w:numFmt w:val="none"/>
      <w:lvlText w:val=""/>
      <w:lvlJc w:val="left"/>
      <w:pPr>
        <w:tabs>
          <w:tab w:val="num" w:pos="360"/>
        </w:tabs>
      </w:pPr>
    </w:lvl>
    <w:lvl w:ilvl="2" w:tplc="558EBB90">
      <w:numFmt w:val="none"/>
      <w:lvlText w:val=""/>
      <w:lvlJc w:val="left"/>
      <w:pPr>
        <w:tabs>
          <w:tab w:val="num" w:pos="360"/>
        </w:tabs>
      </w:pPr>
    </w:lvl>
    <w:lvl w:ilvl="3" w:tplc="2DB6E794">
      <w:numFmt w:val="none"/>
      <w:lvlText w:val=""/>
      <w:lvlJc w:val="left"/>
      <w:pPr>
        <w:tabs>
          <w:tab w:val="num" w:pos="360"/>
        </w:tabs>
      </w:pPr>
    </w:lvl>
    <w:lvl w:ilvl="4" w:tplc="9E26B6A4">
      <w:numFmt w:val="none"/>
      <w:lvlText w:val=""/>
      <w:lvlJc w:val="left"/>
      <w:pPr>
        <w:tabs>
          <w:tab w:val="num" w:pos="360"/>
        </w:tabs>
      </w:pPr>
    </w:lvl>
    <w:lvl w:ilvl="5" w:tplc="62EE9904">
      <w:numFmt w:val="none"/>
      <w:lvlText w:val=""/>
      <w:lvlJc w:val="left"/>
      <w:pPr>
        <w:tabs>
          <w:tab w:val="num" w:pos="360"/>
        </w:tabs>
      </w:pPr>
    </w:lvl>
    <w:lvl w:ilvl="6" w:tplc="D7AC6B78">
      <w:numFmt w:val="none"/>
      <w:lvlText w:val=""/>
      <w:lvlJc w:val="left"/>
      <w:pPr>
        <w:tabs>
          <w:tab w:val="num" w:pos="360"/>
        </w:tabs>
      </w:pPr>
    </w:lvl>
    <w:lvl w:ilvl="7" w:tplc="4ED24D90">
      <w:numFmt w:val="none"/>
      <w:lvlText w:val=""/>
      <w:lvlJc w:val="left"/>
      <w:pPr>
        <w:tabs>
          <w:tab w:val="num" w:pos="360"/>
        </w:tabs>
      </w:pPr>
    </w:lvl>
    <w:lvl w:ilvl="8" w:tplc="17F467D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CB41714"/>
    <w:multiLevelType w:val="hybridMultilevel"/>
    <w:tmpl w:val="CDD638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9F7932"/>
    <w:multiLevelType w:val="hybridMultilevel"/>
    <w:tmpl w:val="346ECE52"/>
    <w:lvl w:ilvl="0" w:tplc="35C8BF5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>
    <w:nsid w:val="19AB5ECC"/>
    <w:multiLevelType w:val="hybridMultilevel"/>
    <w:tmpl w:val="436C1248"/>
    <w:lvl w:ilvl="0" w:tplc="2F123F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915426"/>
    <w:multiLevelType w:val="singleLevel"/>
    <w:tmpl w:val="13B0ADA8"/>
    <w:lvl w:ilvl="0">
      <w:start w:val="5"/>
      <w:numFmt w:val="decimal"/>
      <w:lvlText w:val="%1."/>
      <w:legacy w:legacy="1" w:legacySpace="0" w:legacyIndent="3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1F5423C0"/>
    <w:multiLevelType w:val="hybridMultilevel"/>
    <w:tmpl w:val="9C1A2FEC"/>
    <w:lvl w:ilvl="0" w:tplc="F17472D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25019F6">
      <w:numFmt w:val="none"/>
      <w:lvlText w:val=""/>
      <w:lvlJc w:val="left"/>
      <w:pPr>
        <w:tabs>
          <w:tab w:val="num" w:pos="360"/>
        </w:tabs>
      </w:pPr>
    </w:lvl>
    <w:lvl w:ilvl="2" w:tplc="4A226046">
      <w:numFmt w:val="none"/>
      <w:lvlText w:val=""/>
      <w:lvlJc w:val="left"/>
      <w:pPr>
        <w:tabs>
          <w:tab w:val="num" w:pos="360"/>
        </w:tabs>
      </w:pPr>
    </w:lvl>
    <w:lvl w:ilvl="3" w:tplc="E1A2BE5C">
      <w:numFmt w:val="none"/>
      <w:lvlText w:val=""/>
      <w:lvlJc w:val="left"/>
      <w:pPr>
        <w:tabs>
          <w:tab w:val="num" w:pos="360"/>
        </w:tabs>
      </w:pPr>
    </w:lvl>
    <w:lvl w:ilvl="4" w:tplc="7294151C">
      <w:numFmt w:val="none"/>
      <w:lvlText w:val=""/>
      <w:lvlJc w:val="left"/>
      <w:pPr>
        <w:tabs>
          <w:tab w:val="num" w:pos="360"/>
        </w:tabs>
      </w:pPr>
    </w:lvl>
    <w:lvl w:ilvl="5" w:tplc="104CB4C6">
      <w:numFmt w:val="none"/>
      <w:lvlText w:val=""/>
      <w:lvlJc w:val="left"/>
      <w:pPr>
        <w:tabs>
          <w:tab w:val="num" w:pos="360"/>
        </w:tabs>
      </w:pPr>
    </w:lvl>
    <w:lvl w:ilvl="6" w:tplc="A644EB44">
      <w:numFmt w:val="none"/>
      <w:lvlText w:val=""/>
      <w:lvlJc w:val="left"/>
      <w:pPr>
        <w:tabs>
          <w:tab w:val="num" w:pos="360"/>
        </w:tabs>
      </w:pPr>
    </w:lvl>
    <w:lvl w:ilvl="7" w:tplc="2BA25814">
      <w:numFmt w:val="none"/>
      <w:lvlText w:val=""/>
      <w:lvlJc w:val="left"/>
      <w:pPr>
        <w:tabs>
          <w:tab w:val="num" w:pos="360"/>
        </w:tabs>
      </w:pPr>
    </w:lvl>
    <w:lvl w:ilvl="8" w:tplc="84A2DB90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20C90659"/>
    <w:multiLevelType w:val="singleLevel"/>
    <w:tmpl w:val="8C8A2FF6"/>
    <w:lvl w:ilvl="0">
      <w:start w:val="3"/>
      <w:numFmt w:val="decimal"/>
      <w:lvlText w:val="%1."/>
      <w:legacy w:legacy="1" w:legacySpace="0" w:legacyIndent="3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22A95E73"/>
    <w:multiLevelType w:val="singleLevel"/>
    <w:tmpl w:val="37D450D6"/>
    <w:lvl w:ilvl="0">
      <w:start w:val="22"/>
      <w:numFmt w:val="decimal"/>
      <w:lvlText w:val="%1."/>
      <w:legacy w:legacy="1" w:legacySpace="0" w:legacyIndent="469"/>
      <w:lvlJc w:val="left"/>
      <w:rPr>
        <w:rFonts w:ascii="Times New Roman" w:hAnsi="Times New Roman" w:cs="Times New Roman" w:hint="default"/>
      </w:rPr>
    </w:lvl>
  </w:abstractNum>
  <w:abstractNum w:abstractNumId="10">
    <w:nsid w:val="232A2A08"/>
    <w:multiLevelType w:val="singleLevel"/>
    <w:tmpl w:val="0B227E14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1">
    <w:nsid w:val="2799613D"/>
    <w:multiLevelType w:val="hybridMultilevel"/>
    <w:tmpl w:val="5B52DC64"/>
    <w:lvl w:ilvl="0" w:tplc="D25CA9C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2">
    <w:nsid w:val="2BAB749D"/>
    <w:multiLevelType w:val="hybridMultilevel"/>
    <w:tmpl w:val="93604F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7C4C23"/>
    <w:multiLevelType w:val="hybridMultilevel"/>
    <w:tmpl w:val="615EEDE4"/>
    <w:lvl w:ilvl="0" w:tplc="297CFFC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327502D6"/>
    <w:multiLevelType w:val="hybridMultilevel"/>
    <w:tmpl w:val="CA5472F2"/>
    <w:lvl w:ilvl="0" w:tplc="1526AB9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5C70CA18">
      <w:numFmt w:val="none"/>
      <w:lvlText w:val=""/>
      <w:lvlJc w:val="left"/>
      <w:pPr>
        <w:tabs>
          <w:tab w:val="num" w:pos="360"/>
        </w:tabs>
      </w:pPr>
    </w:lvl>
    <w:lvl w:ilvl="2" w:tplc="B224A7E4">
      <w:numFmt w:val="none"/>
      <w:lvlText w:val=""/>
      <w:lvlJc w:val="left"/>
      <w:pPr>
        <w:tabs>
          <w:tab w:val="num" w:pos="360"/>
        </w:tabs>
      </w:pPr>
    </w:lvl>
    <w:lvl w:ilvl="3" w:tplc="87F64E2C">
      <w:numFmt w:val="none"/>
      <w:lvlText w:val=""/>
      <w:lvlJc w:val="left"/>
      <w:pPr>
        <w:tabs>
          <w:tab w:val="num" w:pos="360"/>
        </w:tabs>
      </w:pPr>
    </w:lvl>
    <w:lvl w:ilvl="4" w:tplc="71CC4378">
      <w:numFmt w:val="none"/>
      <w:lvlText w:val=""/>
      <w:lvlJc w:val="left"/>
      <w:pPr>
        <w:tabs>
          <w:tab w:val="num" w:pos="360"/>
        </w:tabs>
      </w:pPr>
    </w:lvl>
    <w:lvl w:ilvl="5" w:tplc="C4B04048">
      <w:numFmt w:val="none"/>
      <w:lvlText w:val=""/>
      <w:lvlJc w:val="left"/>
      <w:pPr>
        <w:tabs>
          <w:tab w:val="num" w:pos="360"/>
        </w:tabs>
      </w:pPr>
    </w:lvl>
    <w:lvl w:ilvl="6" w:tplc="860E51D8">
      <w:numFmt w:val="none"/>
      <w:lvlText w:val=""/>
      <w:lvlJc w:val="left"/>
      <w:pPr>
        <w:tabs>
          <w:tab w:val="num" w:pos="360"/>
        </w:tabs>
      </w:pPr>
    </w:lvl>
    <w:lvl w:ilvl="7" w:tplc="64A0E410">
      <w:numFmt w:val="none"/>
      <w:lvlText w:val=""/>
      <w:lvlJc w:val="left"/>
      <w:pPr>
        <w:tabs>
          <w:tab w:val="num" w:pos="360"/>
        </w:tabs>
      </w:pPr>
    </w:lvl>
    <w:lvl w:ilvl="8" w:tplc="B7D05FEA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346A0745"/>
    <w:multiLevelType w:val="singleLevel"/>
    <w:tmpl w:val="1D48C7D2"/>
    <w:lvl w:ilvl="0">
      <w:start w:val="4"/>
      <w:numFmt w:val="decimal"/>
      <w:lvlText w:val="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16">
    <w:nsid w:val="362B5160"/>
    <w:multiLevelType w:val="multilevel"/>
    <w:tmpl w:val="07A49E0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17">
    <w:nsid w:val="3E9C32D0"/>
    <w:multiLevelType w:val="singleLevel"/>
    <w:tmpl w:val="1BB4221A"/>
    <w:lvl w:ilvl="0">
      <w:start w:val="3"/>
      <w:numFmt w:val="decimal"/>
      <w:lvlText w:val="%1."/>
      <w:legacy w:legacy="1" w:legacySpace="0" w:legacyIndent="38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406948E5"/>
    <w:multiLevelType w:val="singleLevel"/>
    <w:tmpl w:val="91D040EA"/>
    <w:lvl w:ilvl="0">
      <w:start w:val="1"/>
      <w:numFmt w:val="decimal"/>
      <w:lvlText w:val="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19">
    <w:nsid w:val="47321641"/>
    <w:multiLevelType w:val="hybridMultilevel"/>
    <w:tmpl w:val="00A627DA"/>
    <w:lvl w:ilvl="0" w:tplc="08F85FA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>
    <w:nsid w:val="49017E99"/>
    <w:multiLevelType w:val="hybridMultilevel"/>
    <w:tmpl w:val="9E6631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944F30"/>
    <w:multiLevelType w:val="hybridMultilevel"/>
    <w:tmpl w:val="24A092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ECC2523"/>
    <w:multiLevelType w:val="singleLevel"/>
    <w:tmpl w:val="B8FAED1C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3">
    <w:nsid w:val="594752A4"/>
    <w:multiLevelType w:val="singleLevel"/>
    <w:tmpl w:val="3A1220F0"/>
    <w:lvl w:ilvl="0">
      <w:start w:val="18"/>
      <w:numFmt w:val="decimal"/>
      <w:lvlText w:val="%1."/>
      <w:legacy w:legacy="1" w:legacySpace="0" w:legacyIndent="46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4">
    <w:nsid w:val="5AF53D2B"/>
    <w:multiLevelType w:val="singleLevel"/>
    <w:tmpl w:val="C80E7D6A"/>
    <w:lvl w:ilvl="0">
      <w:start w:val="26"/>
      <w:numFmt w:val="decimal"/>
      <w:lvlText w:val="%1."/>
      <w:legacy w:legacy="1" w:legacySpace="0" w:legacyIndent="554"/>
      <w:lvlJc w:val="left"/>
      <w:rPr>
        <w:rFonts w:ascii="Times New Roman" w:hAnsi="Times New Roman" w:cs="Times New Roman" w:hint="default"/>
      </w:rPr>
    </w:lvl>
  </w:abstractNum>
  <w:abstractNum w:abstractNumId="25">
    <w:nsid w:val="60AD1B31"/>
    <w:multiLevelType w:val="singleLevel"/>
    <w:tmpl w:val="F934E3D4"/>
    <w:lvl w:ilvl="0">
      <w:start w:val="1"/>
      <w:numFmt w:val="decimal"/>
      <w:lvlText w:val="%1."/>
      <w:legacy w:legacy="1" w:legacySpace="0" w:legacyIndent="3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6">
    <w:nsid w:val="60B67E9B"/>
    <w:multiLevelType w:val="singleLevel"/>
    <w:tmpl w:val="99FAAF48"/>
    <w:lvl w:ilvl="0">
      <w:start w:val="28"/>
      <w:numFmt w:val="decimal"/>
      <w:lvlText w:val="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27">
    <w:nsid w:val="60CF2401"/>
    <w:multiLevelType w:val="singleLevel"/>
    <w:tmpl w:val="0B227E14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8">
    <w:nsid w:val="622A32AB"/>
    <w:multiLevelType w:val="hybridMultilevel"/>
    <w:tmpl w:val="996E8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020BCC"/>
    <w:multiLevelType w:val="singleLevel"/>
    <w:tmpl w:val="99A83546"/>
    <w:lvl w:ilvl="0">
      <w:start w:val="1"/>
      <w:numFmt w:val="decimal"/>
      <w:lvlText w:val="2.3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30">
    <w:nsid w:val="656B7F67"/>
    <w:multiLevelType w:val="singleLevel"/>
    <w:tmpl w:val="13B0ADA8"/>
    <w:lvl w:ilvl="0">
      <w:start w:val="5"/>
      <w:numFmt w:val="decimal"/>
      <w:lvlText w:val="%1."/>
      <w:legacy w:legacy="1" w:legacySpace="0" w:legacyIndent="3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1">
    <w:nsid w:val="65B93848"/>
    <w:multiLevelType w:val="hybridMultilevel"/>
    <w:tmpl w:val="C74E87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9C15358"/>
    <w:multiLevelType w:val="hybridMultilevel"/>
    <w:tmpl w:val="C69258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FB2C2B"/>
    <w:multiLevelType w:val="hybridMultilevel"/>
    <w:tmpl w:val="171E58F4"/>
    <w:lvl w:ilvl="0" w:tplc="4DB453A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2A03856"/>
    <w:multiLevelType w:val="singleLevel"/>
    <w:tmpl w:val="015460A6"/>
    <w:lvl w:ilvl="0">
      <w:start w:val="10"/>
      <w:numFmt w:val="decimal"/>
      <w:lvlText w:val="%1."/>
      <w:legacy w:legacy="1" w:legacySpace="0" w:legacyIndent="453"/>
      <w:lvlJc w:val="left"/>
      <w:rPr>
        <w:rFonts w:ascii="Times New Roman" w:hAnsi="Times New Roman" w:cs="Times New Roman" w:hint="default"/>
      </w:rPr>
    </w:lvl>
  </w:abstractNum>
  <w:abstractNum w:abstractNumId="35">
    <w:nsid w:val="7A07362D"/>
    <w:multiLevelType w:val="singleLevel"/>
    <w:tmpl w:val="113EB75C"/>
    <w:lvl w:ilvl="0">
      <w:start w:val="14"/>
      <w:numFmt w:val="decimal"/>
      <w:lvlText w:val="%1."/>
      <w:legacy w:legacy="1" w:legacySpace="0" w:legacyIndent="52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6">
    <w:nsid w:val="7C2E4751"/>
    <w:multiLevelType w:val="hybridMultilevel"/>
    <w:tmpl w:val="622E1810"/>
    <w:lvl w:ilvl="0" w:tplc="021EA98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32"/>
  </w:num>
  <w:num w:numId="2">
    <w:abstractNumId w:val="31"/>
  </w:num>
  <w:num w:numId="3">
    <w:abstractNumId w:val="21"/>
  </w:num>
  <w:num w:numId="4">
    <w:abstractNumId w:val="2"/>
  </w:num>
  <w:num w:numId="5">
    <w:abstractNumId w:val="1"/>
  </w:num>
  <w:num w:numId="6">
    <w:abstractNumId w:val="12"/>
  </w:num>
  <w:num w:numId="7">
    <w:abstractNumId w:val="11"/>
  </w:num>
  <w:num w:numId="8">
    <w:abstractNumId w:val="7"/>
  </w:num>
  <w:num w:numId="9">
    <w:abstractNumId w:val="16"/>
  </w:num>
  <w:num w:numId="10">
    <w:abstractNumId w:val="3"/>
  </w:num>
  <w:num w:numId="11">
    <w:abstractNumId w:val="20"/>
  </w:num>
  <w:num w:numId="12">
    <w:abstractNumId w:val="19"/>
  </w:num>
  <w:num w:numId="1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6"/>
  </w:num>
  <w:num w:numId="15">
    <w:abstractNumId w:val="14"/>
  </w:num>
  <w:num w:numId="16">
    <w:abstractNumId w:val="4"/>
  </w:num>
  <w:num w:numId="17">
    <w:abstractNumId w:val="25"/>
    <w:lvlOverride w:ilvl="0">
      <w:startOverride w:val="1"/>
    </w:lvlOverride>
  </w:num>
  <w:num w:numId="18">
    <w:abstractNumId w:val="0"/>
    <w:lvlOverride w:ilvl="0">
      <w:lvl w:ilvl="0">
        <w:numFmt w:val="bullet"/>
        <w:lvlText w:val="-"/>
        <w:legacy w:legacy="1" w:legacySpace="0" w:legacyIndent="1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9">
    <w:abstractNumId w:val="8"/>
    <w:lvlOverride w:ilvl="0">
      <w:startOverride w:val="3"/>
    </w:lvlOverride>
  </w:num>
  <w:num w:numId="20">
    <w:abstractNumId w:val="6"/>
    <w:lvlOverride w:ilvl="0">
      <w:startOverride w:val="5"/>
    </w:lvlOverride>
  </w:num>
  <w:num w:numId="21">
    <w:abstractNumId w:val="17"/>
    <w:lvlOverride w:ilvl="0">
      <w:startOverride w:val="3"/>
    </w:lvlOverride>
  </w:num>
  <w:num w:numId="22">
    <w:abstractNumId w:val="30"/>
    <w:lvlOverride w:ilvl="0">
      <w:startOverride w:val="5"/>
    </w:lvlOverride>
  </w:num>
  <w:num w:numId="23">
    <w:abstractNumId w:val="0"/>
    <w:lvlOverride w:ilvl="0">
      <w:lvl w:ilvl="0">
        <w:numFmt w:val="bullet"/>
        <w:lvlText w:val="-"/>
        <w:legacy w:legacy="1" w:legacySpace="0" w:legacyIndent="18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numFmt w:val="bullet"/>
        <w:lvlText w:val="-"/>
        <w:legacy w:legacy="1" w:legacySpace="0" w:legacyIndent="16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5">
    <w:abstractNumId w:val="0"/>
    <w:lvlOverride w:ilvl="0">
      <w:lvl w:ilvl="0">
        <w:numFmt w:val="bullet"/>
        <w:lvlText w:val="-"/>
        <w:legacy w:legacy="1" w:legacySpace="0" w:legacyIndent="16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6">
    <w:abstractNumId w:val="35"/>
    <w:lvlOverride w:ilvl="0">
      <w:startOverride w:val="14"/>
    </w:lvlOverride>
  </w:num>
  <w:num w:numId="27">
    <w:abstractNumId w:val="23"/>
    <w:lvlOverride w:ilvl="0">
      <w:startOverride w:val="18"/>
    </w:lvlOverride>
  </w:num>
  <w:num w:numId="28">
    <w:abstractNumId w:val="28"/>
  </w:num>
  <w:num w:numId="29">
    <w:abstractNumId w:val="5"/>
  </w:num>
  <w:num w:numId="30">
    <w:abstractNumId w:val="13"/>
  </w:num>
  <w:num w:numId="31">
    <w:abstractNumId w:val="29"/>
  </w:num>
  <w:num w:numId="32">
    <w:abstractNumId w:val="0"/>
    <w:lvlOverride w:ilvl="0">
      <w:lvl w:ilvl="0">
        <w:start w:val="65535"/>
        <w:numFmt w:val="bullet"/>
        <w:lvlText w:val="-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0"/>
    <w:lvlOverride w:ilvl="0">
      <w:lvl w:ilvl="0">
        <w:start w:val="65535"/>
        <w:numFmt w:val="bullet"/>
        <w:lvlText w:val="-"/>
        <w:legacy w:legacy="1" w:legacySpace="0" w:legacyIndent="223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15"/>
  </w:num>
  <w:num w:numId="35">
    <w:abstractNumId w:val="18"/>
  </w:num>
  <w:num w:numId="36">
    <w:abstractNumId w:val="0"/>
    <w:lvlOverride w:ilvl="0">
      <w:lvl w:ilvl="0">
        <w:start w:val="65535"/>
        <w:numFmt w:val="bullet"/>
        <w:lvlText w:val="-"/>
        <w:legacy w:legacy="1" w:legacySpace="0" w:legacyIndent="287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38">
    <w:abstractNumId w:val="9"/>
  </w:num>
  <w:num w:numId="39">
    <w:abstractNumId w:val="24"/>
  </w:num>
  <w:num w:numId="40">
    <w:abstractNumId w:val="26"/>
  </w:num>
  <w:num w:numId="41">
    <w:abstractNumId w:val="27"/>
  </w:num>
  <w:num w:numId="42">
    <w:abstractNumId w:val="10"/>
  </w:num>
  <w:num w:numId="43">
    <w:abstractNumId w:val="22"/>
  </w:num>
  <w:num w:numId="44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37A4"/>
    <w:rsid w:val="00022459"/>
    <w:rsid w:val="00024640"/>
    <w:rsid w:val="000246A2"/>
    <w:rsid w:val="00027B58"/>
    <w:rsid w:val="00037414"/>
    <w:rsid w:val="00064348"/>
    <w:rsid w:val="00071C3F"/>
    <w:rsid w:val="000851B8"/>
    <w:rsid w:val="000859A0"/>
    <w:rsid w:val="0009005C"/>
    <w:rsid w:val="000949ED"/>
    <w:rsid w:val="00094BC2"/>
    <w:rsid w:val="00097436"/>
    <w:rsid w:val="000A6089"/>
    <w:rsid w:val="000B1DC1"/>
    <w:rsid w:val="000B276F"/>
    <w:rsid w:val="000C7FC7"/>
    <w:rsid w:val="000D0D3D"/>
    <w:rsid w:val="000D154D"/>
    <w:rsid w:val="000E3DCB"/>
    <w:rsid w:val="000E7545"/>
    <w:rsid w:val="00102C90"/>
    <w:rsid w:val="001205E0"/>
    <w:rsid w:val="001214B3"/>
    <w:rsid w:val="001256A0"/>
    <w:rsid w:val="0013475F"/>
    <w:rsid w:val="00164862"/>
    <w:rsid w:val="00164F3B"/>
    <w:rsid w:val="00173C68"/>
    <w:rsid w:val="001803BD"/>
    <w:rsid w:val="001950A4"/>
    <w:rsid w:val="00196AAC"/>
    <w:rsid w:val="001B5882"/>
    <w:rsid w:val="001B6B84"/>
    <w:rsid w:val="001B767F"/>
    <w:rsid w:val="001C0E45"/>
    <w:rsid w:val="001C3A61"/>
    <w:rsid w:val="001C44E1"/>
    <w:rsid w:val="001D3B11"/>
    <w:rsid w:val="001E68EA"/>
    <w:rsid w:val="001F5BCA"/>
    <w:rsid w:val="00202E5A"/>
    <w:rsid w:val="0020306C"/>
    <w:rsid w:val="002042B6"/>
    <w:rsid w:val="00222C59"/>
    <w:rsid w:val="002231C0"/>
    <w:rsid w:val="0022442B"/>
    <w:rsid w:val="00227DEE"/>
    <w:rsid w:val="00241111"/>
    <w:rsid w:val="0024319B"/>
    <w:rsid w:val="00261826"/>
    <w:rsid w:val="00266847"/>
    <w:rsid w:val="002A199C"/>
    <w:rsid w:val="002C4D75"/>
    <w:rsid w:val="002C759C"/>
    <w:rsid w:val="002D7A16"/>
    <w:rsid w:val="0033719C"/>
    <w:rsid w:val="003700AB"/>
    <w:rsid w:val="00371A19"/>
    <w:rsid w:val="00376500"/>
    <w:rsid w:val="0038479A"/>
    <w:rsid w:val="00392EEE"/>
    <w:rsid w:val="003A1AAC"/>
    <w:rsid w:val="003B1552"/>
    <w:rsid w:val="003D04AD"/>
    <w:rsid w:val="003D67B1"/>
    <w:rsid w:val="003E1FA3"/>
    <w:rsid w:val="003F39D3"/>
    <w:rsid w:val="0040562A"/>
    <w:rsid w:val="00412662"/>
    <w:rsid w:val="00417058"/>
    <w:rsid w:val="00431FF8"/>
    <w:rsid w:val="00435C8E"/>
    <w:rsid w:val="00450667"/>
    <w:rsid w:val="004606E4"/>
    <w:rsid w:val="00461713"/>
    <w:rsid w:val="004626AC"/>
    <w:rsid w:val="0046424E"/>
    <w:rsid w:val="0047317D"/>
    <w:rsid w:val="0048775A"/>
    <w:rsid w:val="00493613"/>
    <w:rsid w:val="004A24C7"/>
    <w:rsid w:val="004B185D"/>
    <w:rsid w:val="004B6FA3"/>
    <w:rsid w:val="005059BB"/>
    <w:rsid w:val="005064A4"/>
    <w:rsid w:val="00507514"/>
    <w:rsid w:val="005235A7"/>
    <w:rsid w:val="005237A4"/>
    <w:rsid w:val="00530D59"/>
    <w:rsid w:val="0053237D"/>
    <w:rsid w:val="00542939"/>
    <w:rsid w:val="00542B5C"/>
    <w:rsid w:val="005545BA"/>
    <w:rsid w:val="00561C73"/>
    <w:rsid w:val="005640AC"/>
    <w:rsid w:val="005859BE"/>
    <w:rsid w:val="0058644C"/>
    <w:rsid w:val="005A0D79"/>
    <w:rsid w:val="005A2073"/>
    <w:rsid w:val="005B5F11"/>
    <w:rsid w:val="005C7396"/>
    <w:rsid w:val="005D0811"/>
    <w:rsid w:val="005E5ABE"/>
    <w:rsid w:val="005E7CBD"/>
    <w:rsid w:val="005F0B2E"/>
    <w:rsid w:val="00614D22"/>
    <w:rsid w:val="00615390"/>
    <w:rsid w:val="00620695"/>
    <w:rsid w:val="006225EC"/>
    <w:rsid w:val="00624733"/>
    <w:rsid w:val="006363D5"/>
    <w:rsid w:val="006433E5"/>
    <w:rsid w:val="00690938"/>
    <w:rsid w:val="006A56DA"/>
    <w:rsid w:val="006C0643"/>
    <w:rsid w:val="006C0684"/>
    <w:rsid w:val="006C0D99"/>
    <w:rsid w:val="006C2992"/>
    <w:rsid w:val="006D16AB"/>
    <w:rsid w:val="006D70CC"/>
    <w:rsid w:val="006D7253"/>
    <w:rsid w:val="006F2890"/>
    <w:rsid w:val="007117B8"/>
    <w:rsid w:val="007156EC"/>
    <w:rsid w:val="0072443B"/>
    <w:rsid w:val="00725D2C"/>
    <w:rsid w:val="00736BC8"/>
    <w:rsid w:val="00747233"/>
    <w:rsid w:val="007545E4"/>
    <w:rsid w:val="007551A1"/>
    <w:rsid w:val="0076267B"/>
    <w:rsid w:val="007815EC"/>
    <w:rsid w:val="007906EE"/>
    <w:rsid w:val="00794102"/>
    <w:rsid w:val="007A5C67"/>
    <w:rsid w:val="007B7FA1"/>
    <w:rsid w:val="007E12EE"/>
    <w:rsid w:val="007E6BF1"/>
    <w:rsid w:val="007E7F63"/>
    <w:rsid w:val="00802C7F"/>
    <w:rsid w:val="00815992"/>
    <w:rsid w:val="00815B5A"/>
    <w:rsid w:val="00822BB0"/>
    <w:rsid w:val="00835D95"/>
    <w:rsid w:val="0084053A"/>
    <w:rsid w:val="0084574D"/>
    <w:rsid w:val="0086119E"/>
    <w:rsid w:val="00867EEA"/>
    <w:rsid w:val="00872F14"/>
    <w:rsid w:val="00873795"/>
    <w:rsid w:val="00875E51"/>
    <w:rsid w:val="00881652"/>
    <w:rsid w:val="00886D9E"/>
    <w:rsid w:val="008B414A"/>
    <w:rsid w:val="008B4EB8"/>
    <w:rsid w:val="008B69F8"/>
    <w:rsid w:val="008B76A7"/>
    <w:rsid w:val="008E0498"/>
    <w:rsid w:val="00901C4B"/>
    <w:rsid w:val="0090457B"/>
    <w:rsid w:val="0092029A"/>
    <w:rsid w:val="009238B5"/>
    <w:rsid w:val="00927E96"/>
    <w:rsid w:val="0093055C"/>
    <w:rsid w:val="009639CE"/>
    <w:rsid w:val="00963F7F"/>
    <w:rsid w:val="00973B22"/>
    <w:rsid w:val="00973D28"/>
    <w:rsid w:val="00983127"/>
    <w:rsid w:val="009916BF"/>
    <w:rsid w:val="00993D63"/>
    <w:rsid w:val="00997324"/>
    <w:rsid w:val="009A07B4"/>
    <w:rsid w:val="009B602F"/>
    <w:rsid w:val="009C0A04"/>
    <w:rsid w:val="009C1440"/>
    <w:rsid w:val="009C7627"/>
    <w:rsid w:val="009D0AB1"/>
    <w:rsid w:val="009E1C4A"/>
    <w:rsid w:val="009E610F"/>
    <w:rsid w:val="009F47C8"/>
    <w:rsid w:val="00A01B90"/>
    <w:rsid w:val="00A01C79"/>
    <w:rsid w:val="00A01CEE"/>
    <w:rsid w:val="00A24FCA"/>
    <w:rsid w:val="00A3613A"/>
    <w:rsid w:val="00A5651C"/>
    <w:rsid w:val="00A61BCC"/>
    <w:rsid w:val="00A633B0"/>
    <w:rsid w:val="00A855DB"/>
    <w:rsid w:val="00AA09C5"/>
    <w:rsid w:val="00AB6385"/>
    <w:rsid w:val="00AB76F3"/>
    <w:rsid w:val="00AC1AEE"/>
    <w:rsid w:val="00AC1CFA"/>
    <w:rsid w:val="00AC3425"/>
    <w:rsid w:val="00AE375E"/>
    <w:rsid w:val="00AE660B"/>
    <w:rsid w:val="00AF3C54"/>
    <w:rsid w:val="00AF3F0B"/>
    <w:rsid w:val="00AF3FCD"/>
    <w:rsid w:val="00B04628"/>
    <w:rsid w:val="00B10F50"/>
    <w:rsid w:val="00B15E1A"/>
    <w:rsid w:val="00B311A3"/>
    <w:rsid w:val="00B329AD"/>
    <w:rsid w:val="00B47600"/>
    <w:rsid w:val="00B62405"/>
    <w:rsid w:val="00B85333"/>
    <w:rsid w:val="00B9196C"/>
    <w:rsid w:val="00BA13F8"/>
    <w:rsid w:val="00BA7384"/>
    <w:rsid w:val="00BC15DA"/>
    <w:rsid w:val="00BC3E60"/>
    <w:rsid w:val="00BC4943"/>
    <w:rsid w:val="00BC6C3B"/>
    <w:rsid w:val="00BE324B"/>
    <w:rsid w:val="00C01608"/>
    <w:rsid w:val="00C07300"/>
    <w:rsid w:val="00C10CF8"/>
    <w:rsid w:val="00C11BAE"/>
    <w:rsid w:val="00C21C14"/>
    <w:rsid w:val="00C2694C"/>
    <w:rsid w:val="00C3075C"/>
    <w:rsid w:val="00C46607"/>
    <w:rsid w:val="00C5140C"/>
    <w:rsid w:val="00C62DA8"/>
    <w:rsid w:val="00C76C46"/>
    <w:rsid w:val="00C86569"/>
    <w:rsid w:val="00C95C23"/>
    <w:rsid w:val="00CC7EBD"/>
    <w:rsid w:val="00CD315F"/>
    <w:rsid w:val="00D05A47"/>
    <w:rsid w:val="00D15CB0"/>
    <w:rsid w:val="00D17B24"/>
    <w:rsid w:val="00D2573D"/>
    <w:rsid w:val="00D27470"/>
    <w:rsid w:val="00D474B8"/>
    <w:rsid w:val="00D54926"/>
    <w:rsid w:val="00D6158E"/>
    <w:rsid w:val="00D74A85"/>
    <w:rsid w:val="00D806E2"/>
    <w:rsid w:val="00D84266"/>
    <w:rsid w:val="00D86D2D"/>
    <w:rsid w:val="00DA174A"/>
    <w:rsid w:val="00DB37BA"/>
    <w:rsid w:val="00DC48B1"/>
    <w:rsid w:val="00DC6CC4"/>
    <w:rsid w:val="00DE4BB3"/>
    <w:rsid w:val="00DF59D4"/>
    <w:rsid w:val="00E0136F"/>
    <w:rsid w:val="00E36902"/>
    <w:rsid w:val="00E45BF3"/>
    <w:rsid w:val="00E548AC"/>
    <w:rsid w:val="00E70FE7"/>
    <w:rsid w:val="00E77613"/>
    <w:rsid w:val="00EF5A9A"/>
    <w:rsid w:val="00F03F56"/>
    <w:rsid w:val="00F22CF8"/>
    <w:rsid w:val="00F256D0"/>
    <w:rsid w:val="00F43ABD"/>
    <w:rsid w:val="00F54061"/>
    <w:rsid w:val="00F630E9"/>
    <w:rsid w:val="00F7044B"/>
    <w:rsid w:val="00F73CCB"/>
    <w:rsid w:val="00F740DE"/>
    <w:rsid w:val="00F8599A"/>
    <w:rsid w:val="00F861B3"/>
    <w:rsid w:val="00FB25F9"/>
    <w:rsid w:val="00FD4C70"/>
    <w:rsid w:val="00FD6428"/>
    <w:rsid w:val="00FD7FAF"/>
    <w:rsid w:val="00FF7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375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E7F63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859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A5651C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A5651C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2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2;&#1086;&#1080;%20&#1076;&#1086;&#1082;&#1091;&#1084;&#1077;&#1085;&#1090;&#1099;\&#1053;&#1054;&#1056;&#1052;&#1040;&#1058;&#1048;&#1042;&#1053;&#1067;&#1045;%20&#1055;&#1056;&#1040;&#1042;&#1054;&#1042;&#1067;&#1045;%20&#1040;&#1050;&#1058;&#1067;\&#1055;&#1086;&#1089;&#1090;&#1072;&#1085;&#1086;&#1074;&#1083;&#1077;&#1085;&#1080;&#1103;\&#1055;-2008\&#1064;&#1072;&#1087;&#1082;&#1072;%20&#1087;&#1086;&#1089;&#1090;&#1072;&#1085;.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0FCD8-84CA-4151-9E09-5F3EDF7E2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Шапка постан.</Template>
  <TotalTime>425</TotalTime>
  <Pages>1</Pages>
  <Words>1295</Words>
  <Characters>7387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8665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USER</dc:creator>
  <cp:keywords/>
  <cp:lastModifiedBy>USER</cp:lastModifiedBy>
  <cp:revision>58</cp:revision>
  <cp:lastPrinted>2001-12-31T21:53:00Z</cp:lastPrinted>
  <dcterms:created xsi:type="dcterms:W3CDTF">2001-12-31T20:42:00Z</dcterms:created>
  <dcterms:modified xsi:type="dcterms:W3CDTF">2002-01-01T00:26:00Z</dcterms:modified>
</cp:coreProperties>
</file>